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8204"/>
      </w:tblGrid>
      <w:tr w:rsidR="008B0F6F" w:rsidRPr="00155D09" w14:paraId="4A28C97B" w14:textId="77777777" w:rsidTr="000221EF">
        <w:tc>
          <w:tcPr>
            <w:tcW w:w="2262" w:type="dxa"/>
          </w:tcPr>
          <w:p w14:paraId="4A28C979" w14:textId="1D998511" w:rsidR="008B0F6F" w:rsidRPr="000C6B01" w:rsidRDefault="005C3BBC" w:rsidP="008033B0">
            <w:pPr>
              <w:autoSpaceDE w:val="0"/>
              <w:autoSpaceDN w:val="0"/>
              <w:adjustRightInd w:val="0"/>
              <w:spacing w:line="360" w:lineRule="atLeast"/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</w:pPr>
            <w:r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Function</w:t>
            </w:r>
            <w:r w:rsidR="008B0F6F"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:</w:t>
            </w:r>
          </w:p>
        </w:tc>
        <w:tc>
          <w:tcPr>
            <w:tcW w:w="8204" w:type="dxa"/>
          </w:tcPr>
          <w:p w14:paraId="4A28C97A" w14:textId="5E5B86C6" w:rsidR="00D25F5F" w:rsidRPr="005216B4" w:rsidRDefault="001949FF" w:rsidP="003B530A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Adobe Garamond"/>
                <w:b/>
                <w:sz w:val="22"/>
                <w:szCs w:val="22"/>
                <w:lang w:val="en-AU"/>
              </w:rPr>
            </w:pPr>
            <w:r>
              <w:rPr>
                <w:rFonts w:ascii="Calibri,Bold" w:hAnsi="Calibri,Bold" w:cs="Calibri,Bold"/>
                <w:b/>
                <w:bCs/>
                <w:lang w:val="en-AU"/>
              </w:rPr>
              <w:t xml:space="preserve">Commissioning </w:t>
            </w:r>
            <w:r w:rsidR="00B8270B" w:rsidRPr="00B8270B">
              <w:rPr>
                <w:rFonts w:ascii="Calibri,Bold" w:hAnsi="Calibri,Bold" w:cs="Calibri,Bold"/>
                <w:b/>
                <w:bCs/>
                <w:lang w:val="en-AU"/>
              </w:rPr>
              <w:t>Engineer</w:t>
            </w:r>
            <w:r w:rsidR="00242DC9">
              <w:rPr>
                <w:rFonts w:ascii="Calibri,Bold" w:hAnsi="Calibri,Bold" w:cs="Calibri,Bold"/>
                <w:b/>
                <w:bCs/>
                <w:lang w:val="en-AU"/>
              </w:rPr>
              <w:t xml:space="preserve"> </w:t>
            </w:r>
            <w:r w:rsidR="00B8270B" w:rsidRPr="00B8270B">
              <w:rPr>
                <w:rFonts w:ascii="Calibri,Bold" w:hAnsi="Calibri,Bold" w:cs="Calibri,Bold"/>
                <w:b/>
                <w:bCs/>
                <w:lang w:val="en-AU"/>
              </w:rPr>
              <w:t>- Power Conversion, Protection and Control</w:t>
            </w:r>
          </w:p>
        </w:tc>
      </w:tr>
      <w:tr w:rsidR="00D25F5F" w:rsidRPr="00155D09" w14:paraId="3969AF6E" w14:textId="77777777" w:rsidTr="000221EF">
        <w:tc>
          <w:tcPr>
            <w:tcW w:w="2262" w:type="dxa"/>
          </w:tcPr>
          <w:p w14:paraId="360AE3B5" w14:textId="1E4AB8EF" w:rsidR="00D25F5F" w:rsidRPr="000C6B01" w:rsidRDefault="00D25F5F" w:rsidP="00D25F5F">
            <w:pPr>
              <w:autoSpaceDE w:val="0"/>
              <w:autoSpaceDN w:val="0"/>
              <w:adjustRightInd w:val="0"/>
              <w:spacing w:line="360" w:lineRule="atLeast"/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</w:pPr>
            <w:r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Reference Number:</w:t>
            </w:r>
          </w:p>
        </w:tc>
        <w:tc>
          <w:tcPr>
            <w:tcW w:w="8204" w:type="dxa"/>
          </w:tcPr>
          <w:p w14:paraId="5ACE5A43" w14:textId="6B755A9D" w:rsidR="00D25F5F" w:rsidRDefault="00D25F5F" w:rsidP="00D25F5F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PT-SJ-PT </w:t>
            </w:r>
            <w:r w:rsidR="000221E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2</w:t>
            </w:r>
            <w:r w:rsidR="00493FA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3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-01</w:t>
            </w:r>
            <w:r w:rsidR="00A16CF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1</w:t>
            </w:r>
            <w:r w:rsidR="001949F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3</w:t>
            </w:r>
          </w:p>
        </w:tc>
      </w:tr>
      <w:tr w:rsidR="0040092E" w:rsidRPr="00155D09" w14:paraId="4A28C97E" w14:textId="77777777" w:rsidTr="000221EF">
        <w:tc>
          <w:tcPr>
            <w:tcW w:w="2262" w:type="dxa"/>
          </w:tcPr>
          <w:p w14:paraId="4A28C97C" w14:textId="4D6B1699" w:rsidR="0040092E" w:rsidRPr="000C6B01" w:rsidRDefault="0040092E" w:rsidP="008033B0">
            <w:pPr>
              <w:autoSpaceDE w:val="0"/>
              <w:autoSpaceDN w:val="0"/>
              <w:adjustRightInd w:val="0"/>
              <w:spacing w:line="360" w:lineRule="atLeast"/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</w:pPr>
            <w:r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Location:</w:t>
            </w:r>
          </w:p>
        </w:tc>
        <w:tc>
          <w:tcPr>
            <w:tcW w:w="8204" w:type="dxa"/>
          </w:tcPr>
          <w:p w14:paraId="4A28C97D" w14:textId="2778132C" w:rsidR="0040092E" w:rsidRPr="00155D09" w:rsidRDefault="00A83E98" w:rsidP="008033B0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Cook Road Business Park, Mitcham, VIC 3132 – This job requires a presence </w:t>
            </w:r>
            <w:r w:rsidR="008C731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on-site</w:t>
            </w:r>
            <w:r w:rsidR="004A247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and </w:t>
            </w:r>
            <w:r w:rsidR="008C731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project </w:t>
            </w:r>
            <w:r w:rsidR="004A247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travel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.</w:t>
            </w:r>
          </w:p>
        </w:tc>
      </w:tr>
      <w:tr w:rsidR="0040092E" w:rsidRPr="00155D09" w14:paraId="4A28C981" w14:textId="77777777" w:rsidTr="000221EF">
        <w:tc>
          <w:tcPr>
            <w:tcW w:w="2262" w:type="dxa"/>
          </w:tcPr>
          <w:p w14:paraId="4A28C97F" w14:textId="4FEFDF35" w:rsidR="0040092E" w:rsidRPr="000C6B01" w:rsidRDefault="0040092E" w:rsidP="008033B0">
            <w:pPr>
              <w:autoSpaceDE w:val="0"/>
              <w:autoSpaceDN w:val="0"/>
              <w:adjustRightInd w:val="0"/>
              <w:spacing w:line="360" w:lineRule="atLeast"/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</w:pPr>
            <w:r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Regular / Temporary:</w:t>
            </w:r>
          </w:p>
        </w:tc>
        <w:tc>
          <w:tcPr>
            <w:tcW w:w="8204" w:type="dxa"/>
          </w:tcPr>
          <w:p w14:paraId="4A28C980" w14:textId="2924C1EE" w:rsidR="0040092E" w:rsidRPr="00155D09" w:rsidRDefault="0072684F" w:rsidP="008033B0">
            <w:pPr>
              <w:autoSpaceDE w:val="0"/>
              <w:autoSpaceDN w:val="0"/>
              <w:adjustRightInd w:val="0"/>
              <w:spacing w:line="360" w:lineRule="atLeast"/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Regular</w:t>
            </w:r>
          </w:p>
        </w:tc>
      </w:tr>
    </w:tbl>
    <w:p w14:paraId="59D5CF58" w14:textId="77777777" w:rsidR="00143CB7" w:rsidRDefault="00143CB7">
      <w:pPr>
        <w:rPr>
          <w:rFonts w:ascii="Calibri" w:hAnsi="Calibri" w:cs="Adobe Garamond"/>
          <w:bCs/>
          <w:sz w:val="22"/>
          <w:szCs w:val="22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43CB7" w:rsidRPr="004707C1" w14:paraId="5E877554" w14:textId="77777777" w:rsidTr="000066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4B91" w14:textId="77777777" w:rsidR="00143CB7" w:rsidRPr="000C6B01" w:rsidRDefault="00143CB7" w:rsidP="00006639">
            <w:pPr>
              <w:rPr>
                <w:rFonts w:ascii="Calibri" w:hAnsi="Calibri" w:cs="Adobe Garamond"/>
                <w:b/>
                <w:bCs/>
                <w:color w:val="002060"/>
                <w:sz w:val="22"/>
                <w:szCs w:val="22"/>
                <w:lang w:val="en-AU"/>
              </w:rPr>
            </w:pPr>
            <w:r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Why work for PowerTec?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965" w14:textId="77777777" w:rsidR="00143CB7" w:rsidRPr="00DE7BED" w:rsidRDefault="00143CB7" w:rsidP="00006639">
            <w:pPr>
              <w:rPr>
                <w:rFonts w:ascii="Calibri" w:hAnsi="Calibri" w:cs="Adobe Garamond"/>
                <w:b/>
                <w:i/>
                <w:i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/>
                <w:i/>
                <w:iCs/>
                <w:sz w:val="22"/>
                <w:szCs w:val="22"/>
                <w:lang w:val="en-AU"/>
              </w:rPr>
              <w:t>Join us in shaping</w:t>
            </w:r>
            <w:r w:rsidRPr="00DE7BED">
              <w:rPr>
                <w:rFonts w:ascii="Calibri" w:hAnsi="Calibri" w:cs="Adobe Garamond"/>
                <w:b/>
                <w:i/>
                <w:iCs/>
                <w:sz w:val="22"/>
                <w:szCs w:val="22"/>
                <w:lang w:val="en-AU"/>
              </w:rPr>
              <w:t xml:space="preserve"> the electricity network </w:t>
            </w:r>
            <w:r>
              <w:rPr>
                <w:rFonts w:ascii="Calibri" w:hAnsi="Calibri" w:cs="Adobe Garamond"/>
                <w:b/>
                <w:i/>
                <w:iCs/>
                <w:sz w:val="22"/>
                <w:szCs w:val="22"/>
                <w:lang w:val="en-AU"/>
              </w:rPr>
              <w:t>transformation to 100% distributed renewables!</w:t>
            </w:r>
          </w:p>
          <w:p w14:paraId="77099AEF" w14:textId="77777777" w:rsidR="00143CB7" w:rsidRPr="00BB1794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br/>
              <w:t xml:space="preserve">PowerTec </w:t>
            </w:r>
            <w:r>
              <w:rPr>
                <w:rFonts w:ascii="Calibri" w:hAnsi="Calibri" w:cs="Adobe Garamond"/>
                <w:bCs/>
                <w:sz w:val="22"/>
                <w:szCs w:val="22"/>
              </w:rPr>
              <w:t>produces</w:t>
            </w:r>
            <w:r w:rsidRPr="00CF46D9">
              <w:rPr>
                <w:rFonts w:ascii="Calibri" w:hAnsi="Calibri" w:cs="Adobe Garamond"/>
                <w:bCs/>
                <w:sz w:val="22"/>
                <w:szCs w:val="22"/>
              </w:rPr>
              <w:t xml:space="preserve"> microgrid and power supply resilience products &amp; systems. </w:t>
            </w:r>
            <w:r>
              <w:rPr>
                <w:rFonts w:ascii="Calibri" w:hAnsi="Calibri" w:cs="Adobe Garamond"/>
                <w:bCs/>
                <w:sz w:val="22"/>
                <w:szCs w:val="22"/>
              </w:rPr>
              <w:t xml:space="preserve">We enable our industrial, commercial and network service provider customers to power their site more </w:t>
            </w:r>
            <w:r w:rsidRPr="00BC764E">
              <w:rPr>
                <w:rFonts w:ascii="Calibri" w:hAnsi="Calibri" w:cs="Adobe Garamond"/>
                <w:bCs/>
                <w:sz w:val="22"/>
                <w:szCs w:val="22"/>
              </w:rPr>
              <w:t>resiliently, sustainably &amp; autonomously</w:t>
            </w:r>
            <w:r>
              <w:rPr>
                <w:rFonts w:ascii="Calibri" w:hAnsi="Calibri" w:cs="Adobe Garamond"/>
                <w:bCs/>
                <w:sz w:val="22"/>
                <w:szCs w:val="22"/>
              </w:rPr>
              <w:t>. Our coherent end-to-end</w:t>
            </w:r>
            <w:r w:rsidRPr="006E4720">
              <w:rPr>
                <w:rFonts w:ascii="Calibri" w:hAnsi="Calibri" w:cs="Adobe Garamond"/>
                <w:bCs/>
                <w:sz w:val="22"/>
                <w:szCs w:val="22"/>
              </w:rPr>
              <w:t xml:space="preserve"> solutions combine power supply resilience with energy markets access. </w:t>
            </w:r>
          </w:p>
          <w:p w14:paraId="4689BB75" w14:textId="77777777" w:rsidR="00143CB7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We are a technology innovator: The </w:t>
            </w:r>
            <w:r w:rsidRPr="003731F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PowerCache®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(“Grid in a Box” grid augmenting/mirroring/ stabilising battery energy storage system) </w:t>
            </w:r>
            <w:r w:rsidRPr="003731F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and </w:t>
            </w:r>
            <w:proofErr w:type="spellStart"/>
            <w:r w:rsidRPr="003731F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PaDECS</w:t>
            </w:r>
            <w:proofErr w:type="spellEnd"/>
            <w:r w:rsidRPr="003731F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®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(</w:t>
            </w:r>
            <w:r w:rsidRPr="003731F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Parallel Distributed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Energy Resources Control System) </w:t>
            </w:r>
            <w:r w:rsidRPr="003731F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offer effective solutions to the challenges of the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renewables-powered</w:t>
            </w:r>
            <w:r w:rsidRPr="003731F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electricity network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.</w:t>
            </w:r>
          </w:p>
          <w:p w14:paraId="2CE9626E" w14:textId="77777777" w:rsidR="00143CB7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</w:p>
          <w:p w14:paraId="1071D128" w14:textId="77777777" w:rsidR="00143CB7" w:rsidRPr="00DE7BED" w:rsidRDefault="00143CB7" w:rsidP="00006639">
            <w:pPr>
              <w:rPr>
                <w:rFonts w:ascii="Calibri" w:hAnsi="Calibri" w:cs="Adobe Garamond"/>
                <w:b/>
                <w:i/>
                <w:i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/>
                <w:i/>
                <w:iCs/>
                <w:sz w:val="22"/>
                <w:szCs w:val="22"/>
                <w:lang w:val="en-AU"/>
              </w:rPr>
              <w:t>Work on end-to-end solutions with deep IP and deep integration!</w:t>
            </w:r>
          </w:p>
          <w:p w14:paraId="7971B209" w14:textId="77777777" w:rsidR="00143CB7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</w:p>
          <w:p w14:paraId="19C8008D" w14:textId="77777777" w:rsidR="00143CB7" w:rsidRPr="009550FA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The team develops, designs, </w:t>
            </w:r>
            <w:proofErr w:type="gramStart"/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produces</w:t>
            </w:r>
            <w:proofErr w:type="gramEnd"/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and commissions hardware and software and delivers products, customised systems and turn-key projects. Project delivery ranges from supporting studies and approvals, modelling, manufacturing, testing and delivery to</w:t>
            </w:r>
            <w:r w:rsidRPr="003731F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on-site </w:t>
            </w:r>
            <w:r w:rsidRPr="003731F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commission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ing and operation support.</w:t>
            </w:r>
          </w:p>
          <w:p w14:paraId="28C9EFAD" w14:textId="77777777" w:rsidR="00143CB7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</w:rPr>
              <w:t>Since 2014, PowerTec has delivered some of the most relevant distribution network-size (50kVA – 5MVA) Australian Microgrid and Energy Storage reference projects.</w:t>
            </w:r>
          </w:p>
          <w:p w14:paraId="65FC7A24" w14:textId="77777777" w:rsidR="00143CB7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</w:rPr>
            </w:pPr>
          </w:p>
          <w:p w14:paraId="21E69D0F" w14:textId="77777777" w:rsidR="00143CB7" w:rsidRPr="00146D28" w:rsidRDefault="00143CB7" w:rsidP="00006639">
            <w:pPr>
              <w:rPr>
                <w:rFonts w:ascii="Calibri" w:hAnsi="Calibri" w:cs="Adobe Garamond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Adobe Garamond"/>
                <w:b/>
                <w:i/>
                <w:iCs/>
                <w:sz w:val="22"/>
                <w:szCs w:val="22"/>
              </w:rPr>
              <w:t>Share your passion with a fast-growing purpose-driven team!</w:t>
            </w:r>
          </w:p>
          <w:p w14:paraId="27240418" w14:textId="77777777" w:rsidR="00143CB7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</w:rPr>
            </w:pPr>
          </w:p>
          <w:p w14:paraId="2BBDD6AD" w14:textId="77777777" w:rsidR="00143CB7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</w:rPr>
            </w:pPr>
            <w:r w:rsidRPr="005840F1">
              <w:rPr>
                <w:rFonts w:ascii="Calibri" w:hAnsi="Calibri" w:cs="Adobe Garamond"/>
                <w:bCs/>
                <w:sz w:val="22"/>
                <w:szCs w:val="22"/>
              </w:rPr>
              <w:t xml:space="preserve">We are </w:t>
            </w:r>
            <w:r>
              <w:rPr>
                <w:rFonts w:ascii="Calibri" w:hAnsi="Calibri" w:cs="Adobe Garamond"/>
                <w:bCs/>
                <w:sz w:val="22"/>
                <w:szCs w:val="22"/>
              </w:rPr>
              <w:t>a young fast-growing team working with our customers to lead technological developments in the fast-growing field of renewables-based distributed energy systems. We apply a flexible and collaborative approach to</w:t>
            </w:r>
            <w:r w:rsidRPr="005840F1">
              <w:rPr>
                <w:rFonts w:ascii="Calibri" w:hAnsi="Calibri" w:cs="Adobe Garamond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dobe Garamond"/>
                <w:bCs/>
                <w:sz w:val="22"/>
                <w:szCs w:val="22"/>
              </w:rPr>
              <w:t>working with and learning from our customers, supply partners and each other and offer intensive personal growth and learning opportunities.</w:t>
            </w:r>
          </w:p>
          <w:p w14:paraId="2CE1690A" w14:textId="77777777" w:rsidR="00143CB7" w:rsidRPr="004707C1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</w:rPr>
            </w:pPr>
          </w:p>
        </w:tc>
      </w:tr>
      <w:tr w:rsidR="00143CB7" w:rsidRPr="008B0F6F" w14:paraId="0BCE9B78" w14:textId="77777777" w:rsidTr="000066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969" w14:textId="77777777" w:rsidR="00143CB7" w:rsidRPr="000C6B01" w:rsidRDefault="00143CB7" w:rsidP="00006639">
            <w:pPr>
              <w:rPr>
                <w:rFonts w:ascii="Calibri" w:hAnsi="Calibri" w:cs="Adobe Garamond"/>
                <w:b/>
                <w:bCs/>
                <w:color w:val="002060"/>
                <w:sz w:val="22"/>
                <w:szCs w:val="22"/>
                <w:lang w:val="en-AU"/>
              </w:rPr>
            </w:pPr>
            <w:r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The opportunity: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B838" w14:textId="76211368" w:rsidR="00143CB7" w:rsidRDefault="00143CB7" w:rsidP="00006639">
            <w:p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br/>
              <w:t>A new opportunity exists for a</w:t>
            </w:r>
            <w:r>
              <w:rPr>
                <w:rFonts w:ascii="Calibri" w:hAnsi="Calibri" w:cs="Adobe Garamond"/>
                <w:b/>
                <w:sz w:val="22"/>
                <w:szCs w:val="22"/>
                <w:lang w:val="en-AU"/>
              </w:rPr>
              <w:t xml:space="preserve"> </w:t>
            </w:r>
            <w:r w:rsidR="001D68E4">
              <w:rPr>
                <w:rFonts w:ascii="Calibri" w:hAnsi="Calibri" w:cs="Adobe Garamond"/>
                <w:b/>
                <w:sz w:val="22"/>
                <w:szCs w:val="22"/>
                <w:lang w:val="en-AU"/>
              </w:rPr>
              <w:t>C</w:t>
            </w:r>
            <w:r w:rsidR="00660391">
              <w:rPr>
                <w:rFonts w:ascii="Calibri,Bold" w:hAnsi="Calibri,Bold" w:cs="Calibri,Bold"/>
                <w:b/>
                <w:bCs/>
                <w:lang w:val="en-AU"/>
              </w:rPr>
              <w:t xml:space="preserve">ommissioning </w:t>
            </w:r>
            <w:r w:rsidR="00660391" w:rsidRPr="00B8270B">
              <w:rPr>
                <w:rFonts w:ascii="Calibri,Bold" w:hAnsi="Calibri,Bold" w:cs="Calibri,Bold"/>
                <w:b/>
                <w:bCs/>
                <w:lang w:val="en-AU"/>
              </w:rPr>
              <w:t>Engineer</w:t>
            </w:r>
            <w:r w:rsidR="00660391">
              <w:rPr>
                <w:rFonts w:ascii="Calibri,Bold" w:hAnsi="Calibri,Bold" w:cs="Calibri,Bold"/>
                <w:b/>
                <w:bCs/>
                <w:lang w:val="en-AU"/>
              </w:rPr>
              <w:t xml:space="preserve"> </w:t>
            </w:r>
            <w:r w:rsidR="00660391" w:rsidRPr="00B8270B">
              <w:rPr>
                <w:rFonts w:ascii="Calibri,Bold" w:hAnsi="Calibri,Bold" w:cs="Calibri,Bold"/>
                <w:b/>
                <w:bCs/>
                <w:lang w:val="en-AU"/>
              </w:rPr>
              <w:t>- Power Conversion, Protection and Control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to join the team.</w:t>
            </w:r>
          </w:p>
          <w:p w14:paraId="60FE0339" w14:textId="77777777" w:rsidR="00143CB7" w:rsidRPr="008B0F6F" w:rsidRDefault="00143CB7" w:rsidP="00006639">
            <w:pPr>
              <w:rPr>
                <w:rFonts w:ascii="Calibri" w:hAnsi="Calibri" w:cs="Adobe Garamond"/>
                <w:b/>
                <w:bCs/>
                <w:sz w:val="22"/>
                <w:szCs w:val="22"/>
                <w:lang w:val="en-AU"/>
              </w:rPr>
            </w:pPr>
          </w:p>
        </w:tc>
      </w:tr>
    </w:tbl>
    <w:p w14:paraId="2EEC0D2F" w14:textId="33C64F1D" w:rsidR="002E28F0" w:rsidRDefault="002F2771">
      <w:pPr>
        <w:contextualSpacing/>
        <w:rPr>
          <w:rFonts w:ascii="Calibri" w:hAnsi="Calibri" w:cs="Adobe Garamond"/>
          <w:bCs/>
          <w:sz w:val="22"/>
          <w:szCs w:val="22"/>
          <w:lang w:val="en-AU"/>
        </w:rPr>
      </w:pPr>
      <w:r>
        <w:rPr>
          <w:rFonts w:ascii="Calibri" w:hAnsi="Calibri" w:cs="Adobe Garamond"/>
          <w:bCs/>
          <w:noProof/>
          <w:sz w:val="22"/>
          <w:szCs w:val="22"/>
          <w:lang w:val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803C6FE" wp14:editId="54C1D81C">
                <wp:simplePos x="0" y="0"/>
                <wp:positionH relativeFrom="column">
                  <wp:posOffset>7281313</wp:posOffset>
                </wp:positionH>
                <wp:positionV relativeFrom="paragraph">
                  <wp:posOffset>798743</wp:posOffset>
                </wp:positionV>
                <wp:extent cx="360" cy="360"/>
                <wp:effectExtent l="38100" t="190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72A8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72.65pt;margin-top:62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">
                <v:imagedata r:id="rId11" o:title=""/>
              </v:shape>
            </w:pict>
          </mc:Fallback>
        </mc:AlternateContent>
      </w:r>
      <w:r w:rsidR="00DF7DB1">
        <w:rPr>
          <w:rFonts w:ascii="Calibri" w:hAnsi="Calibri" w:cs="Adobe Garamond"/>
          <w:bCs/>
          <w:noProof/>
          <w:sz w:val="22"/>
          <w:szCs w:val="22"/>
          <w:lang w:val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8B1BC93" wp14:editId="213B0D18">
                <wp:simplePos x="0" y="0"/>
                <wp:positionH relativeFrom="column">
                  <wp:posOffset>7265833</wp:posOffset>
                </wp:positionH>
                <wp:positionV relativeFrom="paragraph">
                  <wp:posOffset>6996253</wp:posOffset>
                </wp:positionV>
                <wp:extent cx="7920" cy="434160"/>
                <wp:effectExtent l="57150" t="57150" r="49530" b="4254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920" cy="43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6A54B" id="Ink 2" o:spid="_x0000_s1026" type="#_x0000_t75" style="position:absolute;margin-left:571.4pt;margin-top:550.2pt;width:2pt;height: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">
                <v:imagedata r:id="rId13" o:title="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356654" w:rsidRPr="008B0F6F" w14:paraId="4A28C99F" w14:textId="77777777" w:rsidTr="005858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C99C" w14:textId="27BE8E47" w:rsidR="00356654" w:rsidRPr="000C6B01" w:rsidRDefault="00356654" w:rsidP="008B0F6F">
            <w:pPr>
              <w:rPr>
                <w:rFonts w:ascii="Calibri" w:hAnsi="Calibri" w:cs="Adobe Garamond"/>
                <w:b/>
                <w:bCs/>
                <w:color w:val="002060"/>
                <w:sz w:val="22"/>
                <w:szCs w:val="22"/>
                <w:lang w:val="en-AU"/>
              </w:rPr>
            </w:pPr>
            <w:r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 xml:space="preserve">The </w:t>
            </w:r>
            <w:r w:rsidR="000221EF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employee has</w:t>
            </w:r>
            <w:r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: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707" w14:textId="193C1438" w:rsidR="00356654" w:rsidRDefault="00356654" w:rsidP="00791BB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 w:rsidRPr="00DA7D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 </w:t>
            </w:r>
            <w:r w:rsidR="002B6563" w:rsidRPr="00DA7D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university</w:t>
            </w:r>
            <w:r w:rsidRPr="00DA7D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degree</w:t>
            </w:r>
            <w:r w:rsidR="00104730" w:rsidRPr="00DA7D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Pr="00DA7D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in Electrical</w:t>
            </w:r>
            <w:r w:rsidR="00F1681D" w:rsidRPr="00DA7D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2231E7" w:rsidRPr="00DA7D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Engineering</w:t>
            </w:r>
            <w:r w:rsidR="00926D53" w:rsidRPr="00DA7D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,</w:t>
            </w:r>
            <w:r w:rsidR="00E65554" w:rsidRPr="00DA7D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515F5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Power Systems Engineering </w:t>
            </w:r>
            <w:r w:rsidR="00E65554" w:rsidRPr="00DA7D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or related engineering science</w:t>
            </w:r>
            <w:r w:rsidR="00C470A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, or</w:t>
            </w:r>
            <w:r w:rsidR="00F705E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long-standing practical</w:t>
            </w:r>
            <w:r w:rsidR="003D796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experience in power system </w:t>
            </w:r>
            <w:r w:rsidR="00386BB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field </w:t>
            </w:r>
            <w:r w:rsidR="003D796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services</w:t>
            </w:r>
          </w:p>
          <w:p w14:paraId="6FBFF236" w14:textId="14622185" w:rsidR="00356654" w:rsidRPr="00A1573A" w:rsidRDefault="00356654" w:rsidP="00C46B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 w:rsidRPr="00A1573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Relevant professional </w:t>
            </w:r>
            <w:r w:rsidR="00FB2FA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engineering, </w:t>
            </w:r>
            <w:r w:rsidR="004847D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commissioning or </w:t>
            </w:r>
            <w:r w:rsidR="000176B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field </w:t>
            </w:r>
            <w:r w:rsidR="004847D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service </w:t>
            </w:r>
            <w:r w:rsidRPr="00A1573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experience </w:t>
            </w:r>
            <w:r w:rsidR="00FB2FA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in</w:t>
            </w:r>
            <w:r w:rsidRPr="00A1573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:</w:t>
            </w:r>
          </w:p>
          <w:p w14:paraId="26D347DE" w14:textId="01617204" w:rsidR="001B7E9B" w:rsidRPr="00A1573A" w:rsidRDefault="00167875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LV </w:t>
            </w:r>
            <w:r w:rsidR="001B7E9B" w:rsidRPr="00A1573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Electrical Power </w:t>
            </w:r>
            <w:r w:rsidR="0022745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Distribution </w:t>
            </w:r>
            <w:r w:rsidR="001B7E9B" w:rsidRPr="00A1573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Systems (</w:t>
            </w:r>
            <w:r w:rsidR="0045640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both p</w:t>
            </w:r>
            <w:r w:rsidR="001B7E9B" w:rsidRPr="00A1573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rimary</w:t>
            </w:r>
            <w:r w:rsidR="00B4699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and </w:t>
            </w:r>
            <w:r w:rsidR="0045640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</w:t>
            </w:r>
            <w:r w:rsidR="001B7E9B" w:rsidRPr="00A1573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econdary</w:t>
            </w:r>
            <w:r w:rsidR="0020687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45640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systems</w:t>
            </w:r>
            <w:r w:rsidR="001B7E9B" w:rsidRPr="00A1573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)</w:t>
            </w:r>
          </w:p>
          <w:p w14:paraId="5564BEF8" w14:textId="11EC8F74" w:rsidR="00A75AFD" w:rsidRDefault="007617AC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3-phase C&amp;I</w:t>
            </w:r>
            <w:r w:rsidR="001D390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-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scale </w:t>
            </w:r>
            <w:r w:rsidR="00A75AF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drives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, inverters </w:t>
            </w:r>
            <w:r w:rsidR="00EE26E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or generators</w:t>
            </w:r>
          </w:p>
          <w:p w14:paraId="40D67249" w14:textId="0E650F4A" w:rsidR="001B7E9B" w:rsidRDefault="001B7E9B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Protection</w:t>
            </w:r>
            <w:r w:rsidR="00714DA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, multi-function protection relays</w:t>
            </w:r>
            <w:r w:rsidR="00EE26E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incl. </w:t>
            </w:r>
            <w:r w:rsidR="0066462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</w:t>
            </w:r>
            <w:r w:rsidR="00EE26E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onf</w:t>
            </w:r>
            <w:r w:rsidR="0066462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i</w:t>
            </w:r>
            <w:r w:rsidR="00EE26E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guratio</w:t>
            </w:r>
            <w:r w:rsidR="0066462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n</w:t>
            </w:r>
            <w:r w:rsidR="00EE26E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and pr</w:t>
            </w:r>
            <w:r w:rsidR="0066462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o</w:t>
            </w:r>
            <w:r w:rsidR="00EE26E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gramming</w:t>
            </w:r>
          </w:p>
          <w:p w14:paraId="25F6225D" w14:textId="309EE002" w:rsidR="00A51CE0" w:rsidRDefault="00A51CE0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Fieldbus </w:t>
            </w:r>
            <w:r w:rsidR="009C312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control</w:t>
            </w:r>
            <w:r w:rsidR="0092690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of power devices (</w:t>
            </w:r>
            <w:r w:rsidR="006D35A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ideally including </w:t>
            </w:r>
            <w:r w:rsidR="0092690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Modbus</w:t>
            </w:r>
            <w:r w:rsidR="00D2047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and</w:t>
            </w:r>
            <w:r w:rsidR="0092690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proofErr w:type="spellStart"/>
            <w:r w:rsidR="0092690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</w:t>
            </w:r>
            <w:r w:rsidR="009050A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AN</w:t>
            </w:r>
            <w:r w:rsidR="0092690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bus</w:t>
            </w:r>
            <w:proofErr w:type="spellEnd"/>
            <w:r w:rsidR="0092690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)</w:t>
            </w:r>
          </w:p>
          <w:p w14:paraId="7DEB2A3D" w14:textId="224EC3A8" w:rsidR="001B7E9B" w:rsidRDefault="0039564A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I</w:t>
            </w:r>
            <w:r w:rsidR="001B7E9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nterfac</w:t>
            </w:r>
            <w:r w:rsidR="0054763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ing</w:t>
            </w:r>
            <w:r w:rsidR="0012568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to</w:t>
            </w:r>
            <w:r w:rsidR="001B7E9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02651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supervisory </w:t>
            </w:r>
            <w:r w:rsidR="001B7E9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control, monitoring and communications systems</w:t>
            </w:r>
          </w:p>
          <w:p w14:paraId="01DE7164" w14:textId="0EDE859E" w:rsidR="00177364" w:rsidRDefault="00585BF9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Electrical cabinet a</w:t>
            </w:r>
            <w:r w:rsidR="001B7E9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uxiliary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and </w:t>
            </w:r>
            <w:r w:rsidR="00345B7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environmental monitoring and control </w:t>
            </w:r>
            <w:r w:rsidR="00056D8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system</w:t>
            </w:r>
          </w:p>
          <w:p w14:paraId="41C0708E" w14:textId="0E819623" w:rsidR="001B7E9B" w:rsidRDefault="00B55BE1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Electrical </w:t>
            </w:r>
            <w:r w:rsidR="00B6026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cabinet</w:t>
            </w:r>
            <w:r w:rsidR="00E65F4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B6026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or switchboard s</w:t>
            </w:r>
            <w:r w:rsidR="001B7E9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afety systems</w:t>
            </w:r>
          </w:p>
          <w:p w14:paraId="15A3EF07" w14:textId="4EE9301B" w:rsidR="00785621" w:rsidRDefault="00785621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PLC</w:t>
            </w:r>
            <w:r w:rsidR="00FF41B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programming</w:t>
            </w:r>
          </w:p>
          <w:p w14:paraId="4EAF9329" w14:textId="5CC8544E" w:rsidR="00326EE5" w:rsidRDefault="006F451F" w:rsidP="00A25B2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Ideally, </w:t>
            </w:r>
            <w:r w:rsidR="0094606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you already have had exposure to:</w:t>
            </w:r>
          </w:p>
          <w:p w14:paraId="1C696F98" w14:textId="35A43628" w:rsidR="003073BB" w:rsidRDefault="00785621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Embedded systems software</w:t>
            </w:r>
            <w:r w:rsidR="006C737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in high or scripting languages</w:t>
            </w:r>
            <w:r w:rsidR="00D12AB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on Linux IPCs or similar</w:t>
            </w:r>
          </w:p>
          <w:p w14:paraId="518E937E" w14:textId="23EAA893" w:rsidR="002121B8" w:rsidRDefault="002121B8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DC </w:t>
            </w:r>
            <w:r w:rsidR="00CE5DC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systems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(</w:t>
            </w:r>
            <w:r w:rsidR="00CE5DC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C&amp;I-scale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CE5DC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or </w:t>
            </w:r>
            <w:r w:rsidR="00A25B2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utility-scale</w:t>
            </w:r>
            <w:r w:rsidR="00CE5DC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battery</w:t>
            </w:r>
            <w:r w:rsidR="00CE5DC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or solar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systems</w:t>
            </w:r>
            <w:r w:rsidR="00862D2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)</w:t>
            </w:r>
          </w:p>
          <w:p w14:paraId="7B7B101A" w14:textId="1F7D83AB" w:rsidR="00C658D6" w:rsidRPr="00A1573A" w:rsidRDefault="00C658D6" w:rsidP="001B7E9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Power </w:t>
            </w:r>
            <w:r w:rsidR="004D3BE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g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eneration</w:t>
            </w:r>
            <w:r w:rsidR="00D4470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system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dynamics (</w:t>
            </w:r>
            <w:r w:rsidR="004D3BE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voltage control,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droop, inertia, </w:t>
            </w:r>
            <w:r w:rsidR="004D3BE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fault currents etc.)</w:t>
            </w:r>
          </w:p>
          <w:p w14:paraId="4745B5E5" w14:textId="55B400F1" w:rsidR="001B7E9B" w:rsidRPr="002121B8" w:rsidRDefault="001B7E9B" w:rsidP="002121B8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 w:rsidRPr="00A1573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lastRenderedPageBreak/>
              <w:t>Working in a similar role within the Energy/Electrical Utility</w:t>
            </w:r>
            <w:r w:rsidR="00C6431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, </w:t>
            </w:r>
            <w:proofErr w:type="gramStart"/>
            <w:r w:rsidR="00C6431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renewables</w:t>
            </w:r>
            <w:proofErr w:type="gramEnd"/>
            <w:r w:rsidR="00C6431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or power generation</w:t>
            </w:r>
            <w:r w:rsidRPr="00A1573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sector</w:t>
            </w:r>
          </w:p>
          <w:p w14:paraId="582E7296" w14:textId="137C3F99" w:rsidR="00454683" w:rsidRDefault="00356654" w:rsidP="00C46B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</w:t>
            </w:r>
            <w:r w:rsidR="001558C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pragmatic</w:t>
            </w:r>
            <w:r w:rsidR="007E602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,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19012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delivery-oriented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approach with a</w:t>
            </w:r>
            <w:r w:rsidR="00BE2C8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strong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ability to </w:t>
            </w:r>
            <w:r w:rsidR="002612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problem-solve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9134E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project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issues independently</w:t>
            </w:r>
          </w:p>
          <w:p w14:paraId="50A42202" w14:textId="6E786165" w:rsidR="00A94DC4" w:rsidRDefault="00A94DC4" w:rsidP="00C46B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Ability to write </w:t>
            </w:r>
            <w:r w:rsidR="00B9205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complex and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concise technical documentation</w:t>
            </w:r>
          </w:p>
          <w:p w14:paraId="6EE1C8D9" w14:textId="62265F78" w:rsidR="00356654" w:rsidRDefault="00823296" w:rsidP="00C46B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Strong inter-personal skills and </w:t>
            </w:r>
            <w:r w:rsidR="00B02CD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an</w:t>
            </w:r>
            <w:r w:rsidR="0021527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21527C" w:rsidRPr="0021527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ability to work to challenging deadlines </w:t>
            </w:r>
            <w:r w:rsidR="00F978A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with a</w:t>
            </w:r>
            <w:r w:rsidR="0021527C" w:rsidRPr="0021527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3A564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small </w:t>
            </w:r>
            <w:r w:rsidR="0021527C" w:rsidRPr="0021527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team </w:t>
            </w:r>
            <w:r w:rsidR="00F978A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and </w:t>
            </w:r>
            <w:r w:rsidR="003A564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international </w:t>
            </w:r>
            <w:r w:rsidR="00F978A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supply partners</w:t>
            </w:r>
            <w:r w:rsidR="003C47A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in </w:t>
            </w:r>
            <w:r w:rsidR="0026120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innovative</w:t>
            </w:r>
            <w:r w:rsidR="003C47A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projects</w:t>
            </w:r>
          </w:p>
          <w:p w14:paraId="4D043A43" w14:textId="0A3BC24B" w:rsidR="003A6126" w:rsidRDefault="003A6126" w:rsidP="00C46B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Confidence in dealing with customer</w:t>
            </w:r>
            <w:r w:rsidR="00A94AB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technical staff</w:t>
            </w:r>
          </w:p>
          <w:p w14:paraId="66E326AA" w14:textId="3B34F52A" w:rsidR="00356654" w:rsidRDefault="00356654" w:rsidP="00C46B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Outstanding </w:t>
            </w:r>
            <w:r w:rsidR="000B2E8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professional </w:t>
            </w:r>
            <w:r w:rsidR="00D926A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conduct</w:t>
            </w:r>
            <w:r w:rsidR="000B2E8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B677D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and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verbal </w:t>
            </w:r>
            <w:r w:rsidR="00B677D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&amp;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written communication skills</w:t>
            </w:r>
          </w:p>
          <w:p w14:paraId="334F2F16" w14:textId="5FAE3AB2" w:rsidR="00356654" w:rsidRDefault="00356654" w:rsidP="00C46B9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 Australian residency, or suitable valid visa to work in Australia for at least </w:t>
            </w:r>
            <w:r w:rsidR="00BF7B1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1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year  </w:t>
            </w:r>
          </w:p>
          <w:p w14:paraId="4A28C99E" w14:textId="77777777" w:rsidR="00356654" w:rsidRPr="00CA7622" w:rsidRDefault="00356654" w:rsidP="00CA7622">
            <w:p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</w:p>
        </w:tc>
      </w:tr>
      <w:tr w:rsidR="00356654" w:rsidRPr="008B0F6F" w14:paraId="7DAB4373" w14:textId="77777777" w:rsidTr="005858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C3B2" w14:textId="3BF5EEFD" w:rsidR="00356654" w:rsidRPr="000C6B01" w:rsidRDefault="0009426B" w:rsidP="008B0F6F">
            <w:pPr>
              <w:rPr>
                <w:rFonts w:ascii="Calibri" w:hAnsi="Calibri" w:cs="Adobe Garamond"/>
                <w:b/>
                <w:bCs/>
                <w:color w:val="002060"/>
                <w:sz w:val="22"/>
                <w:szCs w:val="22"/>
                <w:lang w:val="en-AU"/>
              </w:rPr>
            </w:pPr>
            <w:r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lastRenderedPageBreak/>
              <w:t xml:space="preserve">By the end of </w:t>
            </w:r>
            <w:r w:rsidR="006A5CD4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 xml:space="preserve">this </w:t>
            </w:r>
            <w:r w:rsidR="007304CE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year</w:t>
            </w:r>
            <w:r w:rsidR="007D3824"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 xml:space="preserve">, </w:t>
            </w:r>
            <w:r w:rsidR="002D020F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the employee</w:t>
            </w:r>
            <w:r w:rsidR="007D3824"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 xml:space="preserve"> will have</w:t>
            </w:r>
            <w:r w:rsidR="00356654" w:rsidRPr="000C6B01">
              <w:rPr>
                <w:rFonts w:ascii="Segoe UI Light" w:hAnsi="Segoe UI Light" w:cs="Segoe UI Light"/>
                <w:b/>
                <w:bCs/>
                <w:color w:val="002060"/>
                <w:sz w:val="22"/>
                <w:szCs w:val="22"/>
                <w:lang w:val="en-AU"/>
              </w:rPr>
              <w:t>: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0A7" w14:textId="2843DDFE" w:rsidR="00474DBB" w:rsidRDefault="00474DBB" w:rsidP="00474DB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Developed a firm understanding of </w:t>
            </w:r>
            <w:proofErr w:type="spellStart"/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PowerTec’s</w:t>
            </w:r>
            <w:proofErr w:type="spellEnd"/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15216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end-to-end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solutions</w:t>
            </w:r>
            <w:r w:rsidR="0015216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, from </w:t>
            </w:r>
            <w:r w:rsidR="0084765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the </w:t>
            </w:r>
            <w:r w:rsidR="0015216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field devices</w:t>
            </w:r>
            <w:r w:rsidR="0084765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level</w:t>
            </w:r>
            <w:r w:rsidR="0015216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to </w:t>
            </w:r>
            <w:r w:rsidR="00F80CD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the </w:t>
            </w:r>
            <w:r w:rsidR="0084765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application software level,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through </w:t>
            </w:r>
            <w:r w:rsidR="0036611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intensive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peer-to-peer coaching </w:t>
            </w:r>
            <w:r w:rsidR="00991E9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by the team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and learning on the job</w:t>
            </w:r>
          </w:p>
          <w:p w14:paraId="5B08CA3D" w14:textId="77777777" w:rsidR="009A6C4F" w:rsidRDefault="00474DBB" w:rsidP="00474DB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Successfully and timely </w:t>
            </w:r>
          </w:p>
          <w:p w14:paraId="3998409B" w14:textId="2373F48F" w:rsidR="00C017CA" w:rsidRDefault="00055AEE" w:rsidP="009A6C4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Anal</w:t>
            </w:r>
            <w:r w:rsidR="003D7DC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ysed, </w:t>
            </w:r>
            <w:r w:rsidR="00DF566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designed, </w:t>
            </w:r>
            <w:r w:rsidR="003D7DC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</w:t>
            </w:r>
            <w:r w:rsidR="0088577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onfigured, </w:t>
            </w:r>
            <w:r w:rsidR="00667C3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programmed, </w:t>
            </w:r>
            <w:r w:rsidR="0088577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tested</w:t>
            </w:r>
            <w:r w:rsidR="0073011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, </w:t>
            </w:r>
            <w:proofErr w:type="gramStart"/>
            <w:r w:rsidR="0073011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adapted</w:t>
            </w:r>
            <w:proofErr w:type="gramEnd"/>
            <w:r w:rsidR="00255A2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156F3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and optimised the functio</w:t>
            </w:r>
            <w:r w:rsidR="005D4D6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n</w:t>
            </w:r>
            <w:r w:rsidR="00C5088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, dynamic</w:t>
            </w:r>
            <w:r w:rsidR="00156F3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29332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control</w:t>
            </w:r>
            <w:r w:rsidR="005D4D6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</w:t>
            </w:r>
            <w:r w:rsidR="0029332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F376A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and protection</w:t>
            </w:r>
            <w:r w:rsidR="006E62C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</w:t>
            </w:r>
            <w:r w:rsidR="004D2A9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via</w:t>
            </w:r>
            <w:r w:rsidR="00F376A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4D2A9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programs, </w:t>
            </w:r>
            <w:r w:rsidR="004345E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settings and </w:t>
            </w:r>
            <w:r w:rsidR="00156F3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</w:t>
            </w:r>
            <w:r w:rsidR="007427B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aramete</w:t>
            </w:r>
            <w:r w:rsidR="00792B6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r</w:t>
            </w:r>
            <w:r w:rsidR="00B4434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 </w:t>
            </w:r>
            <w:r w:rsidR="003D035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of </w:t>
            </w:r>
            <w:r w:rsidR="00941B7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multi-function protection relays, </w:t>
            </w:r>
            <w:r w:rsidR="003D7DC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advanced</w:t>
            </w:r>
            <w:r w:rsidR="005110D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304A3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3-phase </w:t>
            </w:r>
            <w:r w:rsidR="0092513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inverters</w:t>
            </w:r>
            <w:r w:rsidR="0043764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,</w:t>
            </w:r>
            <w:r w:rsidR="009877F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battery management units</w:t>
            </w:r>
            <w:r w:rsidR="0043764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, </w:t>
            </w:r>
            <w:r w:rsidR="00601A0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cabinet </w:t>
            </w:r>
            <w:r w:rsidR="0043764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environmental </w:t>
            </w:r>
            <w:r w:rsidR="006F353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devices</w:t>
            </w:r>
            <w:r w:rsidR="0043764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, and the </w:t>
            </w:r>
            <w:r w:rsidR="00001F2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system-level </w:t>
            </w:r>
            <w:r w:rsidR="0073011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power </w:t>
            </w:r>
            <w:r w:rsidR="00916F0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management </w:t>
            </w:r>
            <w:r w:rsidR="0073011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application</w:t>
            </w:r>
            <w:r w:rsidR="00916F0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.</w:t>
            </w:r>
          </w:p>
          <w:p w14:paraId="1588FAEA" w14:textId="6C7A3C1C" w:rsidR="005F6C20" w:rsidRPr="004850F5" w:rsidRDefault="009175CC" w:rsidP="004850F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Configured</w:t>
            </w:r>
            <w:r w:rsidR="00040CC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,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tested</w:t>
            </w:r>
            <w:r w:rsidR="001E71C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F5037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and commissioned </w:t>
            </w:r>
            <w:r w:rsidR="005D4DE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the fieldbus communication </w:t>
            </w:r>
            <w:r w:rsidR="00B34BB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between </w:t>
            </w:r>
            <w:r w:rsidR="00A74EE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field devices</w:t>
            </w:r>
            <w:r w:rsidR="00752E4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and the overlaid </w:t>
            </w:r>
            <w:r w:rsidR="007A3E4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power </w:t>
            </w:r>
            <w:r w:rsidR="00752E4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control system</w:t>
            </w:r>
            <w:r w:rsidR="002D373F" w:rsidRPr="004850F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, and aligned the </w:t>
            </w:r>
            <w:r w:rsidR="0002695E" w:rsidRPr="004850F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variables</w:t>
            </w:r>
            <w:r w:rsidR="00360D1C" w:rsidRPr="004850F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/registers/</w:t>
            </w:r>
            <w:r w:rsidR="001B07E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360D1C" w:rsidRPr="004850F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frames </w:t>
            </w:r>
            <w:r w:rsidR="001F0DF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between the </w:t>
            </w:r>
            <w:r w:rsidR="000F039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devices and </w:t>
            </w:r>
            <w:proofErr w:type="gramStart"/>
            <w:r w:rsidR="000F039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systems</w:t>
            </w:r>
            <w:proofErr w:type="gramEnd"/>
          </w:p>
          <w:p w14:paraId="03BD27A3" w14:textId="642254C4" w:rsidR="004654DC" w:rsidRDefault="00F03234" w:rsidP="009A6C4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Programmed </w:t>
            </w:r>
            <w:r w:rsidR="00B81B7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cabinet </w:t>
            </w:r>
            <w:r w:rsidR="002E596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environmental control and protection systems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2E043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using </w:t>
            </w:r>
            <w:r w:rsidR="00F67A5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</w:t>
            </w:r>
            <w:r w:rsidR="00E26FD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modern</w:t>
            </w:r>
            <w:r w:rsidR="00F67A58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2E043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scripting language</w:t>
            </w:r>
            <w:r w:rsidR="00360D1C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</w:p>
          <w:p w14:paraId="683E90A1" w14:textId="37AC28A7" w:rsidR="008D3071" w:rsidRDefault="000279BF" w:rsidP="009A6C4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Factory-t</w:t>
            </w:r>
            <w:r w:rsidR="002F3B2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ested</w:t>
            </w:r>
            <w:r w:rsidR="0071480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the</w:t>
            </w:r>
            <w:r w:rsidR="00474DB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EB3D2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systems’ </w:t>
            </w:r>
            <w:r w:rsidR="002F3B2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electri</w:t>
            </w:r>
            <w:r w:rsidR="000425C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</w:t>
            </w:r>
            <w:r w:rsidR="002F3B2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al</w:t>
            </w:r>
            <w:r w:rsidR="000425C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, control and communication </w:t>
            </w:r>
            <w:r w:rsidR="006919A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installation</w:t>
            </w:r>
          </w:p>
          <w:p w14:paraId="62A06C54" w14:textId="7E84EFDF" w:rsidR="00D51A86" w:rsidRDefault="00D51A86" w:rsidP="009A6C4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Factory-tested the systems’ complex power </w:t>
            </w:r>
            <w:r w:rsidR="00E4312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management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functionality</w:t>
            </w:r>
            <w:r w:rsidR="00921C6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,</w:t>
            </w:r>
            <w:r w:rsidR="00E4312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921C6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eliminated errors and optimised </w:t>
            </w:r>
            <w:r w:rsidR="004A2A8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dynamic control </w:t>
            </w:r>
            <w:r w:rsidR="00921C6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functions</w:t>
            </w:r>
          </w:p>
          <w:p w14:paraId="37AEB61B" w14:textId="4D405071" w:rsidR="008D3071" w:rsidRDefault="0059254C" w:rsidP="008D307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</w:t>
            </w:r>
            <w:r w:rsidR="0071480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arried out th</w:t>
            </w:r>
            <w:r w:rsidR="00771C5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e </w:t>
            </w:r>
            <w:r w:rsidR="00C61EB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field</w:t>
            </w:r>
            <w:r w:rsidR="003B7CD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C61EB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device, power asset and whole system </w:t>
            </w:r>
            <w:r w:rsidR="00771C5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functional</w:t>
            </w:r>
            <w:r w:rsidR="00BD4CD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, communication</w:t>
            </w:r>
            <w:r w:rsidR="00D0060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,</w:t>
            </w:r>
            <w:r w:rsidR="00BD4CD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safety</w:t>
            </w:r>
            <w:r w:rsidR="0071480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D0060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and failure scenario </w:t>
            </w:r>
            <w:r w:rsidR="00AA7E6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factory </w:t>
            </w:r>
            <w:proofErr w:type="gramStart"/>
            <w:r w:rsidR="00AA7E6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testing</w:t>
            </w:r>
            <w:proofErr w:type="gramEnd"/>
          </w:p>
          <w:p w14:paraId="5BF87119" w14:textId="3F92FFAF" w:rsidR="00F1265D" w:rsidRDefault="00C80EE3" w:rsidP="008D307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Carried out</w:t>
            </w:r>
            <w:r w:rsidR="00F1265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E967C6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protection injection testing with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 </w:t>
            </w:r>
            <w:r w:rsidR="0044711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test-specific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device</w:t>
            </w:r>
          </w:p>
          <w:p w14:paraId="1FB9561F" w14:textId="123CBA5D" w:rsidR="008D3071" w:rsidRDefault="007A42A4" w:rsidP="008D307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</w:t>
            </w:r>
            <w:r w:rsidR="00F66C4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arried out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on-site</w:t>
            </w:r>
            <w:r w:rsidR="000B797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2A025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device and</w:t>
            </w:r>
            <w:r w:rsidR="00E8497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AA71A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integrated </w:t>
            </w:r>
            <w:r w:rsidR="00FD066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power </w:t>
            </w:r>
            <w:r w:rsidR="00E8497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system</w:t>
            </w:r>
            <w:r w:rsidR="002A025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6919A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</w:t>
            </w:r>
            <w:r w:rsidR="006919AE" w:rsidRPr="008D307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ommissioning</w:t>
            </w:r>
            <w:r w:rsidR="00FD066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and functional optimisation</w:t>
            </w:r>
            <w:r w:rsidR="00474DBB" w:rsidRPr="008D307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CA096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on sites across </w:t>
            </w:r>
            <w:r w:rsidR="00D8367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the Australian east coast states</w:t>
            </w:r>
          </w:p>
          <w:p w14:paraId="74C58996" w14:textId="4DAF9FF2" w:rsidR="0044711B" w:rsidRDefault="0044711B" w:rsidP="008D307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Analysed </w:t>
            </w:r>
            <w:r w:rsidR="00B53A1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faults on </w:t>
            </w:r>
            <w:r w:rsidR="00CA096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systems from </w:t>
            </w:r>
            <w:proofErr w:type="spellStart"/>
            <w:r w:rsidR="00B53A1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PowerTec’s</w:t>
            </w:r>
            <w:proofErr w:type="spellEnd"/>
            <w:r w:rsidR="00B53A10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installed base.</w:t>
            </w:r>
          </w:p>
          <w:p w14:paraId="7C1606A6" w14:textId="42C90AE8" w:rsidR="00474DBB" w:rsidRPr="008D3071" w:rsidRDefault="00916F0A" w:rsidP="008D3071">
            <w:pPr>
              <w:ind w:left="360"/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for</w:t>
            </w:r>
            <w:r w:rsidR="00474DBB" w:rsidRPr="008D307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:</w:t>
            </w:r>
          </w:p>
          <w:p w14:paraId="36D2224B" w14:textId="77777777" w:rsidR="00DF0085" w:rsidRDefault="008A2C57" w:rsidP="00DF0085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 tri-generator grid integration</w:t>
            </w:r>
            <w:r w:rsidR="00D31C1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</w:p>
          <w:p w14:paraId="709DB38B" w14:textId="47295D9B" w:rsidR="00D31C15" w:rsidRPr="00F8559E" w:rsidRDefault="00DF0085" w:rsidP="00F8559E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A</w:t>
            </w:r>
            <w:r w:rsidR="003732C2" w:rsidRPr="00DF008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community BESS</w:t>
            </w:r>
          </w:p>
          <w:p w14:paraId="71871C25" w14:textId="69F126A7" w:rsidR="008C57E4" w:rsidRDefault="00F8559E" w:rsidP="00465F2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Multiple</w:t>
            </w:r>
            <w:r w:rsidR="00474DB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Battery Energy Storage Systems for Electrical Vehicle</w:t>
            </w:r>
            <w:r w:rsidR="00465F2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charging</w:t>
            </w:r>
            <w:r w:rsidR="00096BB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station buffering (100kVA-500kVA)</w:t>
            </w:r>
            <w:r w:rsidR="0017665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, </w:t>
            </w:r>
          </w:p>
          <w:p w14:paraId="04987ED8" w14:textId="11279FA0" w:rsidR="00474DBB" w:rsidRPr="00190CA3" w:rsidRDefault="00D44892" w:rsidP="00465F2B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Grid stabilisation, energy storage and distributed control systems for o</w:t>
            </w:r>
            <w:r w:rsidR="008C57E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ne or several off-grid</w:t>
            </w:r>
            <w:r w:rsidR="00465F2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industrial </w:t>
            </w:r>
            <w:r w:rsidR="0017665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Microgrid</w:t>
            </w:r>
            <w:r w:rsidR="008C57E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 (3MVA – 10MVA)</w:t>
            </w:r>
          </w:p>
          <w:p w14:paraId="07422891" w14:textId="6A0C3A9F" w:rsidR="00210550" w:rsidRDefault="00210550" w:rsidP="00474DB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Undertaken </w:t>
            </w:r>
            <w:r w:rsidR="00C411E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and documented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site-specific protection design </w:t>
            </w:r>
            <w:r w:rsidR="00667C3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for submission t</w:t>
            </w:r>
            <w:r w:rsidR="00DF486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o</w:t>
            </w:r>
            <w:r w:rsidR="00667C3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network</w:t>
            </w:r>
            <w:r w:rsidR="00DF486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operators</w:t>
            </w:r>
            <w:r w:rsidR="00667C3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and </w:t>
            </w:r>
            <w:proofErr w:type="gramStart"/>
            <w:r w:rsidR="00667C3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customers</w:t>
            </w:r>
            <w:proofErr w:type="gramEnd"/>
          </w:p>
          <w:p w14:paraId="6946E2F5" w14:textId="6C39FA3F" w:rsidR="00474DBB" w:rsidRDefault="00381CB7" w:rsidP="00474DB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Designed</w:t>
            </w:r>
            <w:r w:rsidR="00C055E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and f</w:t>
            </w:r>
            <w:r w:rsidR="00467E0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ollowed </w:t>
            </w:r>
            <w:r w:rsidR="00D1782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 </w:t>
            </w:r>
            <w:r w:rsidR="002B090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Inspection and Test </w:t>
            </w:r>
            <w:r w:rsidR="00C055E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</w:t>
            </w:r>
            <w:r w:rsidR="002B090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lan </w:t>
            </w:r>
            <w:r w:rsidR="00C055E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(</w:t>
            </w:r>
            <w:r w:rsidR="00C50CCF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ITP) and d</w:t>
            </w:r>
            <w:r w:rsidR="00474DBB" w:rsidRPr="00CA455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e</w:t>
            </w:r>
            <w:r w:rsidR="00190CA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livered</w:t>
            </w:r>
            <w:r w:rsidR="00474DBB" w:rsidRPr="00CA455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866935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structured </w:t>
            </w:r>
            <w:r w:rsidR="00546A7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factory </w:t>
            </w:r>
            <w:r w:rsidR="00190CA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test and </w:t>
            </w:r>
            <w:r w:rsidR="00546A7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site acceptance test</w:t>
            </w:r>
            <w:r w:rsidR="00474DBB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190CA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reports</w:t>
            </w:r>
            <w:r w:rsidR="006E790D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for </w:t>
            </w:r>
            <w:r w:rsidR="00546A72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the deployed systems</w:t>
            </w:r>
          </w:p>
          <w:p w14:paraId="591C54A0" w14:textId="48269C5E" w:rsidR="00A46F11" w:rsidRDefault="00474DBB" w:rsidP="00474DB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T</w:t>
            </w:r>
            <w:r w:rsidRPr="00FB28A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ravel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led</w:t>
            </w:r>
            <w:r w:rsidRPr="00FB28A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to </w:t>
            </w:r>
            <w:r w:rsidR="009763DE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5-10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sites for </w:t>
            </w:r>
            <w:r w:rsidR="004A710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maintenance, installation </w:t>
            </w:r>
            <w:r w:rsidR="006B202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supervisio</w:t>
            </w:r>
            <w:r w:rsidR="005F415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n and commissioning (</w:t>
            </w:r>
            <w:r w:rsidR="00113AE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normally </w:t>
            </w:r>
            <w:r w:rsidR="002B3FE4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1</w:t>
            </w:r>
            <w:r w:rsidR="00A67A4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-</w:t>
            </w:r>
            <w:r w:rsidR="004A7109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5</w:t>
            </w:r>
            <w:r w:rsidR="005F415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 w:rsidR="00113AE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days</w:t>
            </w:r>
            <w:r w:rsidR="005F415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per system</w:t>
            </w:r>
            <w:r w:rsidR="00726C2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, up to 2 </w:t>
            </w:r>
            <w:proofErr w:type="gramStart"/>
            <w:r w:rsidR="00726C2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week</w:t>
            </w:r>
            <w:proofErr w:type="gramEnd"/>
            <w:r w:rsidR="00726C23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in exceptional cases</w:t>
            </w:r>
            <w:r w:rsidR="005F415A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)</w:t>
            </w:r>
          </w:p>
          <w:p w14:paraId="5E4E51F6" w14:textId="15538DC4" w:rsidR="00356654" w:rsidRPr="00A46F11" w:rsidRDefault="00A46F11" w:rsidP="00A46F1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Provided feedback to continuously improve the system design standard for </w:t>
            </w:r>
            <w:proofErr w:type="spellStart"/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PowerTec’s</w:t>
            </w:r>
            <w:proofErr w:type="spellEnd"/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PowerCache® </w:t>
            </w:r>
            <w:r w:rsidR="0023741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and </w:t>
            </w:r>
            <w:proofErr w:type="spellStart"/>
            <w:r w:rsidR="0023741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PaDECS</w:t>
            </w:r>
            <w:proofErr w:type="spellEnd"/>
            <w:r w:rsidR="0023741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®</w:t>
            </w:r>
            <w:r w:rsidR="00B36B87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product</w:t>
            </w:r>
            <w:r w:rsidR="0023741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t>s</w:t>
            </w:r>
            <w:r w:rsidR="008443E8" w:rsidRPr="00A46F11"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  <w:br/>
            </w:r>
          </w:p>
        </w:tc>
      </w:tr>
      <w:tr w:rsidR="00585895" w:rsidRPr="008B0F6F" w14:paraId="4A28C9B7" w14:textId="77777777" w:rsidTr="00585895">
        <w:tc>
          <w:tcPr>
            <w:tcW w:w="1696" w:type="dxa"/>
            <w:vAlign w:val="center"/>
          </w:tcPr>
          <w:p w14:paraId="4A28C9B5" w14:textId="3ECE4AD5" w:rsidR="00585895" w:rsidRPr="008B0F6F" w:rsidRDefault="00585895" w:rsidP="008B0F6F">
            <w:pPr>
              <w:rPr>
                <w:rFonts w:ascii="Calibri" w:hAnsi="Calibri" w:cs="Adobe Garamond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8760" w:type="dxa"/>
            <w:vAlign w:val="center"/>
          </w:tcPr>
          <w:p w14:paraId="4A28C9B6" w14:textId="77777777" w:rsidR="00585895" w:rsidRPr="00D2030F" w:rsidRDefault="00585895" w:rsidP="00D2030F">
            <w:pPr>
              <w:rPr>
                <w:rFonts w:ascii="Calibri" w:hAnsi="Calibri" w:cs="Adobe Garamond"/>
                <w:bCs/>
                <w:sz w:val="22"/>
                <w:szCs w:val="22"/>
                <w:lang w:val="en-AU"/>
              </w:rPr>
            </w:pPr>
          </w:p>
        </w:tc>
      </w:tr>
    </w:tbl>
    <w:p w14:paraId="40374A53" w14:textId="62521664" w:rsidR="004B630A" w:rsidRPr="008154A0" w:rsidRDefault="004B630A" w:rsidP="004B630A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8154A0">
        <w:rPr>
          <w:rFonts w:asciiTheme="minorHAnsi" w:hAnsiTheme="minorHAnsi" w:cstheme="minorHAnsi"/>
          <w:b/>
        </w:rPr>
        <w:t xml:space="preserve">To apply for this opportunity, please send your </w:t>
      </w:r>
      <w:r>
        <w:rPr>
          <w:rFonts w:asciiTheme="minorHAnsi" w:hAnsiTheme="minorHAnsi" w:cstheme="minorHAnsi"/>
          <w:b/>
        </w:rPr>
        <w:t xml:space="preserve">meaningful </w:t>
      </w:r>
      <w:r w:rsidRPr="00C140D5">
        <w:rPr>
          <w:rFonts w:asciiTheme="minorHAnsi" w:hAnsiTheme="minorHAnsi" w:cstheme="minorHAnsi"/>
          <w:b/>
        </w:rPr>
        <w:t>cover letter, CV, references, education certificates</w:t>
      </w:r>
      <w:r>
        <w:rPr>
          <w:rFonts w:asciiTheme="minorHAnsi" w:hAnsiTheme="minorHAnsi" w:cstheme="minorHAnsi"/>
          <w:b/>
        </w:rPr>
        <w:t xml:space="preserve">, </w:t>
      </w:r>
      <w:proofErr w:type="gramStart"/>
      <w:r w:rsidRPr="00C140D5">
        <w:rPr>
          <w:rFonts w:asciiTheme="minorHAnsi" w:hAnsiTheme="minorHAnsi" w:cstheme="minorHAnsi"/>
          <w:b/>
        </w:rPr>
        <w:t>transcrip</w:t>
      </w:r>
      <w:r>
        <w:rPr>
          <w:rFonts w:asciiTheme="minorHAnsi" w:hAnsiTheme="minorHAnsi" w:cstheme="minorHAnsi"/>
          <w:b/>
        </w:rPr>
        <w:t>ts</w:t>
      </w:r>
      <w:proofErr w:type="gramEnd"/>
      <w:r w:rsidRPr="008154A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and desired remuneration </w:t>
      </w:r>
      <w:r w:rsidRPr="008154A0">
        <w:rPr>
          <w:rFonts w:asciiTheme="minorHAnsi" w:hAnsiTheme="minorHAnsi" w:cstheme="minorHAnsi"/>
          <w:b/>
        </w:rPr>
        <w:t xml:space="preserve">to </w:t>
      </w:r>
      <w:hyperlink r:id="rId14" w:history="1">
        <w:r w:rsidRPr="00EC4D78">
          <w:rPr>
            <w:rStyle w:val="Hyperlink"/>
            <w:rFonts w:asciiTheme="minorHAnsi" w:hAnsiTheme="minorHAnsi" w:cstheme="minorHAnsi"/>
            <w:b/>
          </w:rPr>
          <w:t>careers@power-tec.com.au</w:t>
        </w:r>
      </w:hyperlink>
      <w:r w:rsidRPr="008154A0">
        <w:rPr>
          <w:rFonts w:asciiTheme="minorHAnsi" w:hAnsiTheme="minorHAnsi" w:cstheme="minorHAnsi"/>
          <w:b/>
        </w:rPr>
        <w:t xml:space="preserve">, quoting reference </w:t>
      </w:r>
      <w:r w:rsidRPr="008154A0">
        <w:rPr>
          <w:rFonts w:asciiTheme="minorHAnsi" w:hAnsiTheme="minorHAnsi" w:cstheme="minorHAnsi"/>
          <w:b/>
          <w:bCs/>
          <w:sz w:val="22"/>
          <w:szCs w:val="22"/>
          <w:lang w:val="en-AU"/>
        </w:rPr>
        <w:t>PT-SJ-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PT 23</w:t>
      </w:r>
      <w:r w:rsidRPr="008154A0">
        <w:rPr>
          <w:rFonts w:asciiTheme="minorHAnsi" w:hAnsiTheme="minorHAnsi" w:cstheme="minorHAnsi"/>
          <w:b/>
          <w:bCs/>
          <w:sz w:val="22"/>
          <w:szCs w:val="22"/>
          <w:lang w:val="en-AU"/>
        </w:rPr>
        <w:t>-0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113</w:t>
      </w:r>
      <w:r w:rsidRPr="008154A0">
        <w:rPr>
          <w:rFonts w:asciiTheme="minorHAnsi" w:hAnsiTheme="minorHAnsi" w:cstheme="minorHAnsi"/>
          <w:b/>
          <w:bCs/>
          <w:sz w:val="22"/>
          <w:szCs w:val="22"/>
          <w:lang w:val="en-AU"/>
        </w:rPr>
        <w:t>.</w:t>
      </w:r>
    </w:p>
    <w:p w14:paraId="4A28C9BC" w14:textId="2961F57A" w:rsidR="008B0F6F" w:rsidRPr="008B0F6F" w:rsidRDefault="00AF403A">
      <w:pPr>
        <w:rPr>
          <w:rFonts w:ascii="Calibri" w:hAnsi="Calibri" w:cs="Adobe Garamond"/>
          <w:b/>
          <w:bCs/>
          <w:sz w:val="22"/>
          <w:szCs w:val="22"/>
          <w:lang w:val="en-AU"/>
        </w:rPr>
      </w:pPr>
      <w:r>
        <w:rPr>
          <w:rFonts w:ascii="Calibri" w:hAnsi="Calibri" w:cs="Adobe Garamond"/>
          <w:b/>
          <w:bCs/>
          <w:noProof/>
          <w:sz w:val="22"/>
          <w:szCs w:val="22"/>
          <w:lang w:val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E1300C5" wp14:editId="60575BE0">
                <wp:simplePos x="0" y="0"/>
                <wp:positionH relativeFrom="column">
                  <wp:posOffset>4504500</wp:posOffset>
                </wp:positionH>
                <wp:positionV relativeFrom="paragraph">
                  <wp:posOffset>1973815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15490" id="Ink 4" o:spid="_x0000_s1026" type="#_x0000_t75" style="position:absolute;margin-left:354pt;margin-top:154.7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WwHYZcYBAACQBAAAEAAAAAAAAAAAAAAAAADQAwAAZHJz&#10;L2luay9pbmsxLnhtbFBLAQItABQABgAIAAAAIQDBDhev4QAAAAsBAAAPAAAAAAAAAAAAAAAAAMQF&#10;AABkcnMvZG93bnJldi54bWxQSwECLQAUAAYACAAAACEAeRi8nb8AAAAhAQAAGQAAAAAAAAAAAAAA&#10;AADSBgAAZHJzL19yZWxzL2Uyb0RvYy54bWwucmVsc1BLBQYAAAAABgAGAHgBAADIBwAAAAA=&#10;">
                <v:imagedata r:id="rId11" o:title=""/>
              </v:shape>
            </w:pict>
          </mc:Fallback>
        </mc:AlternateContent>
      </w:r>
    </w:p>
    <w:sectPr w:rsidR="008B0F6F" w:rsidRPr="008B0F6F" w:rsidSect="002156A5">
      <w:headerReference w:type="default" r:id="rId16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B59E" w14:textId="77777777" w:rsidR="00AD403D" w:rsidRDefault="00AD403D" w:rsidP="008B0F6F">
      <w:r>
        <w:separator/>
      </w:r>
    </w:p>
  </w:endnote>
  <w:endnote w:type="continuationSeparator" w:id="0">
    <w:p w14:paraId="5F76158E" w14:textId="77777777" w:rsidR="00AD403D" w:rsidRDefault="00AD403D" w:rsidP="008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27A6" w14:textId="77777777" w:rsidR="00AD403D" w:rsidRDefault="00AD403D" w:rsidP="008B0F6F">
      <w:r>
        <w:separator/>
      </w:r>
    </w:p>
  </w:footnote>
  <w:footnote w:type="continuationSeparator" w:id="0">
    <w:p w14:paraId="42275307" w14:textId="77777777" w:rsidR="00AD403D" w:rsidRDefault="00AD403D" w:rsidP="008B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C9C1" w14:textId="6431C6FE" w:rsidR="008033B0" w:rsidRPr="002F00FC" w:rsidRDefault="004144DF" w:rsidP="008B0F6F">
    <w:pPr>
      <w:pStyle w:val="Header"/>
      <w:spacing w:line="480" w:lineRule="auto"/>
      <w:rPr>
        <w:rFonts w:ascii="Segoe UI Light" w:hAnsi="Segoe UI Light" w:cs="Segoe UI Light"/>
      </w:rPr>
    </w:pPr>
    <w:r>
      <w:rPr>
        <w:rFonts w:ascii="Segoe UI Light" w:hAnsi="Segoe UI Light" w:cs="Segoe UI Light"/>
        <w:b/>
        <w:noProof/>
        <w:color w:val="17365D" w:themeColor="text2" w:themeShade="BF"/>
        <w:sz w:val="32"/>
        <w:szCs w:val="36"/>
      </w:rPr>
      <w:drawing>
        <wp:anchor distT="0" distB="0" distL="114300" distR="114300" simplePos="0" relativeHeight="251658240" behindDoc="0" locked="0" layoutInCell="1" allowOverlap="1" wp14:anchorId="3CCDFFCB" wp14:editId="1415166A">
          <wp:simplePos x="0" y="0"/>
          <wp:positionH relativeFrom="margin">
            <wp:posOffset>5468112</wp:posOffset>
          </wp:positionH>
          <wp:positionV relativeFrom="paragraph">
            <wp:posOffset>36728</wp:posOffset>
          </wp:positionV>
          <wp:extent cx="1197642" cy="525341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owerTec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6566" cy="533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E1C">
      <w:rPr>
        <w:rFonts w:ascii="Segoe UI Light" w:hAnsi="Segoe UI Light" w:cs="Segoe UI Light"/>
        <w:b/>
        <w:color w:val="17365D" w:themeColor="text2" w:themeShade="BF"/>
        <w:sz w:val="32"/>
        <w:szCs w:val="36"/>
      </w:rPr>
      <w:t xml:space="preserve"> </w:t>
    </w:r>
    <w:r w:rsidR="008033B0" w:rsidRPr="00ED2578">
      <w:rPr>
        <w:rFonts w:ascii="Segoe UI Light" w:hAnsi="Segoe UI Light" w:cs="Segoe UI Light"/>
        <w:b/>
        <w:color w:val="17365D" w:themeColor="text2" w:themeShade="BF"/>
        <w:sz w:val="32"/>
        <w:szCs w:val="36"/>
      </w:rPr>
      <w:t xml:space="preserve">JOB </w:t>
    </w:r>
    <w:r w:rsidR="002D020F">
      <w:rPr>
        <w:rFonts w:ascii="Segoe UI Light" w:hAnsi="Segoe UI Light" w:cs="Segoe UI Light"/>
        <w:b/>
        <w:color w:val="17365D" w:themeColor="text2" w:themeShade="BF"/>
        <w:sz w:val="32"/>
        <w:szCs w:val="36"/>
      </w:rPr>
      <w:t>DESCRIPTION</w:t>
    </w:r>
    <w:r w:rsidR="008033B0" w:rsidRPr="002F00FC">
      <w:rPr>
        <w:rFonts w:ascii="Segoe UI Light" w:hAnsi="Segoe UI Light" w:cs="Segoe UI Light"/>
        <w:sz w:val="22"/>
      </w:rPr>
      <w:t xml:space="preserve"> </w:t>
    </w:r>
    <w:r w:rsidR="008033B0" w:rsidRPr="002F00FC">
      <w:rPr>
        <w:rFonts w:ascii="Segoe UI Light" w:hAnsi="Segoe UI Light" w:cs="Segoe UI Light"/>
      </w:rPr>
      <w:tab/>
    </w:r>
    <w:r w:rsidR="008033B0" w:rsidRPr="002F00FC">
      <w:rPr>
        <w:rFonts w:ascii="Segoe UI Light" w:hAnsi="Segoe UI Light" w:cs="Segoe UI Light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62F3"/>
    <w:multiLevelType w:val="hybridMultilevel"/>
    <w:tmpl w:val="7B40B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94436"/>
    <w:multiLevelType w:val="hybridMultilevel"/>
    <w:tmpl w:val="54E40000"/>
    <w:lvl w:ilvl="0" w:tplc="B6266B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844"/>
    <w:multiLevelType w:val="hybridMultilevel"/>
    <w:tmpl w:val="B46E7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3839086">
    <w:abstractNumId w:val="0"/>
  </w:num>
  <w:num w:numId="2" w16cid:durableId="1198929486">
    <w:abstractNumId w:val="2"/>
  </w:num>
  <w:num w:numId="3" w16cid:durableId="194117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0D"/>
    <w:rsid w:val="00001F2E"/>
    <w:rsid w:val="00002AFA"/>
    <w:rsid w:val="00004A0C"/>
    <w:rsid w:val="0000669B"/>
    <w:rsid w:val="000124ED"/>
    <w:rsid w:val="000151C0"/>
    <w:rsid w:val="000176BF"/>
    <w:rsid w:val="000221EF"/>
    <w:rsid w:val="00023066"/>
    <w:rsid w:val="0002579F"/>
    <w:rsid w:val="0002651E"/>
    <w:rsid w:val="0002695E"/>
    <w:rsid w:val="000279BF"/>
    <w:rsid w:val="00030D70"/>
    <w:rsid w:val="00040CCA"/>
    <w:rsid w:val="000425C7"/>
    <w:rsid w:val="00043872"/>
    <w:rsid w:val="00045602"/>
    <w:rsid w:val="00054A0E"/>
    <w:rsid w:val="000555EA"/>
    <w:rsid w:val="00055AEE"/>
    <w:rsid w:val="00056D8F"/>
    <w:rsid w:val="00067990"/>
    <w:rsid w:val="00072478"/>
    <w:rsid w:val="0007364C"/>
    <w:rsid w:val="00080BA3"/>
    <w:rsid w:val="00082911"/>
    <w:rsid w:val="000848EF"/>
    <w:rsid w:val="000906DC"/>
    <w:rsid w:val="0009189D"/>
    <w:rsid w:val="00091F93"/>
    <w:rsid w:val="00092D78"/>
    <w:rsid w:val="0009426B"/>
    <w:rsid w:val="00094A18"/>
    <w:rsid w:val="00096BB7"/>
    <w:rsid w:val="000A24BF"/>
    <w:rsid w:val="000A4982"/>
    <w:rsid w:val="000A4B95"/>
    <w:rsid w:val="000B2E86"/>
    <w:rsid w:val="000B3047"/>
    <w:rsid w:val="000B3067"/>
    <w:rsid w:val="000B48D9"/>
    <w:rsid w:val="000B68B6"/>
    <w:rsid w:val="000B797E"/>
    <w:rsid w:val="000C4810"/>
    <w:rsid w:val="000C6B01"/>
    <w:rsid w:val="000C774A"/>
    <w:rsid w:val="000D26CE"/>
    <w:rsid w:val="000D514A"/>
    <w:rsid w:val="000E1C4F"/>
    <w:rsid w:val="000E4301"/>
    <w:rsid w:val="000E791F"/>
    <w:rsid w:val="000F039F"/>
    <w:rsid w:val="000F1704"/>
    <w:rsid w:val="00104730"/>
    <w:rsid w:val="001051DC"/>
    <w:rsid w:val="00105311"/>
    <w:rsid w:val="00113AE7"/>
    <w:rsid w:val="00115289"/>
    <w:rsid w:val="00116A93"/>
    <w:rsid w:val="0012294D"/>
    <w:rsid w:val="00125684"/>
    <w:rsid w:val="00133FC8"/>
    <w:rsid w:val="001347B4"/>
    <w:rsid w:val="00142DA1"/>
    <w:rsid w:val="00143CB7"/>
    <w:rsid w:val="00146D28"/>
    <w:rsid w:val="00147067"/>
    <w:rsid w:val="00147ED1"/>
    <w:rsid w:val="0015216D"/>
    <w:rsid w:val="0015297A"/>
    <w:rsid w:val="001558C4"/>
    <w:rsid w:val="00156F3D"/>
    <w:rsid w:val="00162FB9"/>
    <w:rsid w:val="00163ADF"/>
    <w:rsid w:val="00167875"/>
    <w:rsid w:val="0017346F"/>
    <w:rsid w:val="0017454B"/>
    <w:rsid w:val="001755DB"/>
    <w:rsid w:val="00176652"/>
    <w:rsid w:val="00177364"/>
    <w:rsid w:val="00185397"/>
    <w:rsid w:val="00190129"/>
    <w:rsid w:val="00190CA3"/>
    <w:rsid w:val="001930DF"/>
    <w:rsid w:val="001949FF"/>
    <w:rsid w:val="001A5747"/>
    <w:rsid w:val="001A604A"/>
    <w:rsid w:val="001B07E4"/>
    <w:rsid w:val="001B7E9B"/>
    <w:rsid w:val="001D390D"/>
    <w:rsid w:val="001D68E4"/>
    <w:rsid w:val="001E352C"/>
    <w:rsid w:val="001E362E"/>
    <w:rsid w:val="001E4D17"/>
    <w:rsid w:val="001E5612"/>
    <w:rsid w:val="001E684F"/>
    <w:rsid w:val="001E71C6"/>
    <w:rsid w:val="001F0DFC"/>
    <w:rsid w:val="001F2265"/>
    <w:rsid w:val="0020687C"/>
    <w:rsid w:val="00210550"/>
    <w:rsid w:val="00210D7D"/>
    <w:rsid w:val="002121B8"/>
    <w:rsid w:val="00213231"/>
    <w:rsid w:val="0021418B"/>
    <w:rsid w:val="0021527C"/>
    <w:rsid w:val="002156A5"/>
    <w:rsid w:val="002162D8"/>
    <w:rsid w:val="002222EA"/>
    <w:rsid w:val="002231E7"/>
    <w:rsid w:val="00226303"/>
    <w:rsid w:val="0022745E"/>
    <w:rsid w:val="0023319E"/>
    <w:rsid w:val="00236972"/>
    <w:rsid w:val="00236F0C"/>
    <w:rsid w:val="00237411"/>
    <w:rsid w:val="00237D91"/>
    <w:rsid w:val="002407B5"/>
    <w:rsid w:val="00242247"/>
    <w:rsid w:val="00242DC9"/>
    <w:rsid w:val="00244C3C"/>
    <w:rsid w:val="00245647"/>
    <w:rsid w:val="00251DFE"/>
    <w:rsid w:val="0025561E"/>
    <w:rsid w:val="00255A23"/>
    <w:rsid w:val="00255F22"/>
    <w:rsid w:val="0026120B"/>
    <w:rsid w:val="00262625"/>
    <w:rsid w:val="00276E82"/>
    <w:rsid w:val="002775C6"/>
    <w:rsid w:val="002836C6"/>
    <w:rsid w:val="00286861"/>
    <w:rsid w:val="0029332D"/>
    <w:rsid w:val="002959C0"/>
    <w:rsid w:val="00295A88"/>
    <w:rsid w:val="002A025F"/>
    <w:rsid w:val="002A5159"/>
    <w:rsid w:val="002B0905"/>
    <w:rsid w:val="002B3FE4"/>
    <w:rsid w:val="002B6563"/>
    <w:rsid w:val="002B66F6"/>
    <w:rsid w:val="002B67D8"/>
    <w:rsid w:val="002C5592"/>
    <w:rsid w:val="002C5D29"/>
    <w:rsid w:val="002D020F"/>
    <w:rsid w:val="002D21A6"/>
    <w:rsid w:val="002D3251"/>
    <w:rsid w:val="002D373F"/>
    <w:rsid w:val="002D384F"/>
    <w:rsid w:val="002E0433"/>
    <w:rsid w:val="002E2861"/>
    <w:rsid w:val="002E28F0"/>
    <w:rsid w:val="002E5961"/>
    <w:rsid w:val="002F00FC"/>
    <w:rsid w:val="002F2771"/>
    <w:rsid w:val="002F3B25"/>
    <w:rsid w:val="002F6F93"/>
    <w:rsid w:val="00304A34"/>
    <w:rsid w:val="003073BB"/>
    <w:rsid w:val="00312002"/>
    <w:rsid w:val="0031541D"/>
    <w:rsid w:val="00317C77"/>
    <w:rsid w:val="00322D0D"/>
    <w:rsid w:val="00322EC6"/>
    <w:rsid w:val="00326EE5"/>
    <w:rsid w:val="00330A61"/>
    <w:rsid w:val="003314EA"/>
    <w:rsid w:val="00342FD5"/>
    <w:rsid w:val="00345B7C"/>
    <w:rsid w:val="00347900"/>
    <w:rsid w:val="00350B82"/>
    <w:rsid w:val="00351599"/>
    <w:rsid w:val="003520DC"/>
    <w:rsid w:val="003538DF"/>
    <w:rsid w:val="00353EBE"/>
    <w:rsid w:val="003553DE"/>
    <w:rsid w:val="00356654"/>
    <w:rsid w:val="00360D1C"/>
    <w:rsid w:val="00366108"/>
    <w:rsid w:val="0036611D"/>
    <w:rsid w:val="00366662"/>
    <w:rsid w:val="00367E0B"/>
    <w:rsid w:val="003725EB"/>
    <w:rsid w:val="003731FD"/>
    <w:rsid w:val="003732C2"/>
    <w:rsid w:val="00381CB7"/>
    <w:rsid w:val="00382520"/>
    <w:rsid w:val="00382683"/>
    <w:rsid w:val="003857C0"/>
    <w:rsid w:val="00386BB2"/>
    <w:rsid w:val="00386D37"/>
    <w:rsid w:val="00392801"/>
    <w:rsid w:val="00393823"/>
    <w:rsid w:val="0039564A"/>
    <w:rsid w:val="003A3226"/>
    <w:rsid w:val="003A564A"/>
    <w:rsid w:val="003A6126"/>
    <w:rsid w:val="003B32CD"/>
    <w:rsid w:val="003B530A"/>
    <w:rsid w:val="003B7CDE"/>
    <w:rsid w:val="003C47A4"/>
    <w:rsid w:val="003D0355"/>
    <w:rsid w:val="003D4366"/>
    <w:rsid w:val="003D5150"/>
    <w:rsid w:val="003D796B"/>
    <w:rsid w:val="003D7DC3"/>
    <w:rsid w:val="003E3BB2"/>
    <w:rsid w:val="003E5F9F"/>
    <w:rsid w:val="003F279E"/>
    <w:rsid w:val="003F2953"/>
    <w:rsid w:val="0040092E"/>
    <w:rsid w:val="00412506"/>
    <w:rsid w:val="00413C95"/>
    <w:rsid w:val="004144DF"/>
    <w:rsid w:val="0041733E"/>
    <w:rsid w:val="004218EE"/>
    <w:rsid w:val="004345EB"/>
    <w:rsid w:val="0043764B"/>
    <w:rsid w:val="00437CCE"/>
    <w:rsid w:val="004406DD"/>
    <w:rsid w:val="004455D7"/>
    <w:rsid w:val="0044711B"/>
    <w:rsid w:val="00450A86"/>
    <w:rsid w:val="00454683"/>
    <w:rsid w:val="00456400"/>
    <w:rsid w:val="00457151"/>
    <w:rsid w:val="004602AB"/>
    <w:rsid w:val="00462BA6"/>
    <w:rsid w:val="004646D7"/>
    <w:rsid w:val="004654DC"/>
    <w:rsid w:val="00465F2B"/>
    <w:rsid w:val="00467E0A"/>
    <w:rsid w:val="00470743"/>
    <w:rsid w:val="004707C1"/>
    <w:rsid w:val="0047440E"/>
    <w:rsid w:val="00474DBB"/>
    <w:rsid w:val="004826C9"/>
    <w:rsid w:val="00482E63"/>
    <w:rsid w:val="004847D3"/>
    <w:rsid w:val="004850F5"/>
    <w:rsid w:val="00493271"/>
    <w:rsid w:val="00493FAF"/>
    <w:rsid w:val="00495649"/>
    <w:rsid w:val="004A247B"/>
    <w:rsid w:val="004A2A81"/>
    <w:rsid w:val="004A2C45"/>
    <w:rsid w:val="004A472F"/>
    <w:rsid w:val="004A7109"/>
    <w:rsid w:val="004B0B06"/>
    <w:rsid w:val="004B30A6"/>
    <w:rsid w:val="004B4D0D"/>
    <w:rsid w:val="004B630A"/>
    <w:rsid w:val="004B6871"/>
    <w:rsid w:val="004B6BEB"/>
    <w:rsid w:val="004C1A06"/>
    <w:rsid w:val="004C47A5"/>
    <w:rsid w:val="004D1A87"/>
    <w:rsid w:val="004D2A90"/>
    <w:rsid w:val="004D35DC"/>
    <w:rsid w:val="004D3BEC"/>
    <w:rsid w:val="004D6279"/>
    <w:rsid w:val="004E2E4F"/>
    <w:rsid w:val="004E517C"/>
    <w:rsid w:val="004E60BE"/>
    <w:rsid w:val="004E680B"/>
    <w:rsid w:val="004E7321"/>
    <w:rsid w:val="004F31C4"/>
    <w:rsid w:val="004F38A9"/>
    <w:rsid w:val="004F4A6F"/>
    <w:rsid w:val="005110D5"/>
    <w:rsid w:val="00512066"/>
    <w:rsid w:val="00515F51"/>
    <w:rsid w:val="00516128"/>
    <w:rsid w:val="005216B4"/>
    <w:rsid w:val="00524CB6"/>
    <w:rsid w:val="00531E6B"/>
    <w:rsid w:val="00546A72"/>
    <w:rsid w:val="00546E1C"/>
    <w:rsid w:val="0054763F"/>
    <w:rsid w:val="005546F3"/>
    <w:rsid w:val="00555576"/>
    <w:rsid w:val="00561FCE"/>
    <w:rsid w:val="00570DE2"/>
    <w:rsid w:val="005774BD"/>
    <w:rsid w:val="00577F21"/>
    <w:rsid w:val="005840F1"/>
    <w:rsid w:val="0058487E"/>
    <w:rsid w:val="00585895"/>
    <w:rsid w:val="00585BF9"/>
    <w:rsid w:val="0059254C"/>
    <w:rsid w:val="0059517D"/>
    <w:rsid w:val="005A1F5C"/>
    <w:rsid w:val="005A2CDF"/>
    <w:rsid w:val="005B0819"/>
    <w:rsid w:val="005B4E93"/>
    <w:rsid w:val="005B7118"/>
    <w:rsid w:val="005B7EF0"/>
    <w:rsid w:val="005B7FDF"/>
    <w:rsid w:val="005C3BBC"/>
    <w:rsid w:val="005C4486"/>
    <w:rsid w:val="005C5B0E"/>
    <w:rsid w:val="005C655F"/>
    <w:rsid w:val="005C6FE5"/>
    <w:rsid w:val="005C7768"/>
    <w:rsid w:val="005D4D64"/>
    <w:rsid w:val="005D4DEB"/>
    <w:rsid w:val="005E452F"/>
    <w:rsid w:val="005E6A6C"/>
    <w:rsid w:val="005F415A"/>
    <w:rsid w:val="005F5B52"/>
    <w:rsid w:val="005F5F24"/>
    <w:rsid w:val="005F6A91"/>
    <w:rsid w:val="005F6C20"/>
    <w:rsid w:val="005F7569"/>
    <w:rsid w:val="00601A03"/>
    <w:rsid w:val="00602641"/>
    <w:rsid w:val="00610E08"/>
    <w:rsid w:val="0061420E"/>
    <w:rsid w:val="00614E3E"/>
    <w:rsid w:val="006203FE"/>
    <w:rsid w:val="00620CAA"/>
    <w:rsid w:val="00635A7F"/>
    <w:rsid w:val="00637941"/>
    <w:rsid w:val="00651E3A"/>
    <w:rsid w:val="0065308A"/>
    <w:rsid w:val="00657735"/>
    <w:rsid w:val="00657908"/>
    <w:rsid w:val="00660391"/>
    <w:rsid w:val="00660B77"/>
    <w:rsid w:val="00663AC3"/>
    <w:rsid w:val="00664629"/>
    <w:rsid w:val="00667C3B"/>
    <w:rsid w:val="006770C9"/>
    <w:rsid w:val="00681AE8"/>
    <w:rsid w:val="00687BD4"/>
    <w:rsid w:val="006919AE"/>
    <w:rsid w:val="00693C7E"/>
    <w:rsid w:val="0069514F"/>
    <w:rsid w:val="006A1862"/>
    <w:rsid w:val="006A1D6B"/>
    <w:rsid w:val="006A5CD4"/>
    <w:rsid w:val="006A7D42"/>
    <w:rsid w:val="006B2023"/>
    <w:rsid w:val="006B2382"/>
    <w:rsid w:val="006C410D"/>
    <w:rsid w:val="006C573B"/>
    <w:rsid w:val="006C737F"/>
    <w:rsid w:val="006D35A0"/>
    <w:rsid w:val="006D5CDF"/>
    <w:rsid w:val="006E1210"/>
    <w:rsid w:val="006E2E30"/>
    <w:rsid w:val="006E62C8"/>
    <w:rsid w:val="006E6494"/>
    <w:rsid w:val="006E790D"/>
    <w:rsid w:val="006F013C"/>
    <w:rsid w:val="006F3533"/>
    <w:rsid w:val="006F451F"/>
    <w:rsid w:val="006F4A40"/>
    <w:rsid w:val="0070393B"/>
    <w:rsid w:val="00704D77"/>
    <w:rsid w:val="00705C17"/>
    <w:rsid w:val="0071305A"/>
    <w:rsid w:val="00714802"/>
    <w:rsid w:val="00714DA3"/>
    <w:rsid w:val="00716CF1"/>
    <w:rsid w:val="007236ED"/>
    <w:rsid w:val="007243CB"/>
    <w:rsid w:val="0072646D"/>
    <w:rsid w:val="0072684F"/>
    <w:rsid w:val="00726C23"/>
    <w:rsid w:val="00730118"/>
    <w:rsid w:val="007304CE"/>
    <w:rsid w:val="00731BAC"/>
    <w:rsid w:val="00734724"/>
    <w:rsid w:val="00734C3D"/>
    <w:rsid w:val="007401E4"/>
    <w:rsid w:val="007416C4"/>
    <w:rsid w:val="00741C40"/>
    <w:rsid w:val="007427BD"/>
    <w:rsid w:val="00744DB1"/>
    <w:rsid w:val="0074547D"/>
    <w:rsid w:val="00750622"/>
    <w:rsid w:val="00752E44"/>
    <w:rsid w:val="00756696"/>
    <w:rsid w:val="007617AC"/>
    <w:rsid w:val="007639E8"/>
    <w:rsid w:val="00771C5A"/>
    <w:rsid w:val="00772B38"/>
    <w:rsid w:val="0078031D"/>
    <w:rsid w:val="00785621"/>
    <w:rsid w:val="007868F5"/>
    <w:rsid w:val="0079025F"/>
    <w:rsid w:val="00791BBD"/>
    <w:rsid w:val="007920FD"/>
    <w:rsid w:val="00792B61"/>
    <w:rsid w:val="00795924"/>
    <w:rsid w:val="007A3E4C"/>
    <w:rsid w:val="007A42A4"/>
    <w:rsid w:val="007A633C"/>
    <w:rsid w:val="007B1474"/>
    <w:rsid w:val="007B570C"/>
    <w:rsid w:val="007B586B"/>
    <w:rsid w:val="007B5964"/>
    <w:rsid w:val="007B60FE"/>
    <w:rsid w:val="007C183B"/>
    <w:rsid w:val="007C25F0"/>
    <w:rsid w:val="007C407A"/>
    <w:rsid w:val="007C5509"/>
    <w:rsid w:val="007C5A96"/>
    <w:rsid w:val="007D3824"/>
    <w:rsid w:val="007D4083"/>
    <w:rsid w:val="007D5CE8"/>
    <w:rsid w:val="007D6380"/>
    <w:rsid w:val="007E2472"/>
    <w:rsid w:val="007E3D3F"/>
    <w:rsid w:val="007E6024"/>
    <w:rsid w:val="00800845"/>
    <w:rsid w:val="008033B0"/>
    <w:rsid w:val="008063C6"/>
    <w:rsid w:val="008150A4"/>
    <w:rsid w:val="00817922"/>
    <w:rsid w:val="00823296"/>
    <w:rsid w:val="0082431E"/>
    <w:rsid w:val="00824C0C"/>
    <w:rsid w:val="00830797"/>
    <w:rsid w:val="00830FAD"/>
    <w:rsid w:val="00834738"/>
    <w:rsid w:val="00835DE9"/>
    <w:rsid w:val="008419BF"/>
    <w:rsid w:val="00842A88"/>
    <w:rsid w:val="008443E8"/>
    <w:rsid w:val="00844BE0"/>
    <w:rsid w:val="008453CB"/>
    <w:rsid w:val="00847651"/>
    <w:rsid w:val="008478AC"/>
    <w:rsid w:val="00861165"/>
    <w:rsid w:val="00862D29"/>
    <w:rsid w:val="00866935"/>
    <w:rsid w:val="00877260"/>
    <w:rsid w:val="008809DE"/>
    <w:rsid w:val="008815F2"/>
    <w:rsid w:val="008844E1"/>
    <w:rsid w:val="0088577A"/>
    <w:rsid w:val="0089047B"/>
    <w:rsid w:val="00892331"/>
    <w:rsid w:val="0089356C"/>
    <w:rsid w:val="00893F23"/>
    <w:rsid w:val="00894301"/>
    <w:rsid w:val="008A2C57"/>
    <w:rsid w:val="008A317C"/>
    <w:rsid w:val="008B0F6F"/>
    <w:rsid w:val="008B4996"/>
    <w:rsid w:val="008B6A77"/>
    <w:rsid w:val="008B6A82"/>
    <w:rsid w:val="008B7BE9"/>
    <w:rsid w:val="008C57E4"/>
    <w:rsid w:val="008C7313"/>
    <w:rsid w:val="008D3071"/>
    <w:rsid w:val="008D4448"/>
    <w:rsid w:val="008D45A7"/>
    <w:rsid w:val="008D4E34"/>
    <w:rsid w:val="008D56C4"/>
    <w:rsid w:val="008D6635"/>
    <w:rsid w:val="008E6407"/>
    <w:rsid w:val="008E78D6"/>
    <w:rsid w:val="008F74B7"/>
    <w:rsid w:val="00901363"/>
    <w:rsid w:val="00903257"/>
    <w:rsid w:val="009038F2"/>
    <w:rsid w:val="009050A6"/>
    <w:rsid w:val="0090586C"/>
    <w:rsid w:val="009134E2"/>
    <w:rsid w:val="00916F0A"/>
    <w:rsid w:val="009175CC"/>
    <w:rsid w:val="009203E9"/>
    <w:rsid w:val="009216FA"/>
    <w:rsid w:val="00921C65"/>
    <w:rsid w:val="00925134"/>
    <w:rsid w:val="00926906"/>
    <w:rsid w:val="00926919"/>
    <w:rsid w:val="00926D53"/>
    <w:rsid w:val="00933F6B"/>
    <w:rsid w:val="00935C0D"/>
    <w:rsid w:val="00937041"/>
    <w:rsid w:val="00940691"/>
    <w:rsid w:val="0094163A"/>
    <w:rsid w:val="00941B77"/>
    <w:rsid w:val="009424C6"/>
    <w:rsid w:val="00944575"/>
    <w:rsid w:val="00945997"/>
    <w:rsid w:val="00946062"/>
    <w:rsid w:val="0094722B"/>
    <w:rsid w:val="00947EFC"/>
    <w:rsid w:val="00950E64"/>
    <w:rsid w:val="00951D7E"/>
    <w:rsid w:val="00954830"/>
    <w:rsid w:val="00960D86"/>
    <w:rsid w:val="00962376"/>
    <w:rsid w:val="00962E3F"/>
    <w:rsid w:val="00964490"/>
    <w:rsid w:val="00973B04"/>
    <w:rsid w:val="009763DE"/>
    <w:rsid w:val="00981370"/>
    <w:rsid w:val="00981A89"/>
    <w:rsid w:val="00982B35"/>
    <w:rsid w:val="00987123"/>
    <w:rsid w:val="009877FC"/>
    <w:rsid w:val="00991E93"/>
    <w:rsid w:val="00992CA9"/>
    <w:rsid w:val="0099354F"/>
    <w:rsid w:val="009A6C4F"/>
    <w:rsid w:val="009A7042"/>
    <w:rsid w:val="009A7E9B"/>
    <w:rsid w:val="009B1D5A"/>
    <w:rsid w:val="009B33A9"/>
    <w:rsid w:val="009B5AB0"/>
    <w:rsid w:val="009C2CFC"/>
    <w:rsid w:val="009C3122"/>
    <w:rsid w:val="009D11E5"/>
    <w:rsid w:val="009E2D94"/>
    <w:rsid w:val="009E4CFF"/>
    <w:rsid w:val="009F06A2"/>
    <w:rsid w:val="009F0B00"/>
    <w:rsid w:val="009F0B03"/>
    <w:rsid w:val="009F1E6B"/>
    <w:rsid w:val="009F4E47"/>
    <w:rsid w:val="00A002DE"/>
    <w:rsid w:val="00A14772"/>
    <w:rsid w:val="00A16CF3"/>
    <w:rsid w:val="00A1745D"/>
    <w:rsid w:val="00A175D1"/>
    <w:rsid w:val="00A22746"/>
    <w:rsid w:val="00A24A92"/>
    <w:rsid w:val="00A25B28"/>
    <w:rsid w:val="00A27795"/>
    <w:rsid w:val="00A338FF"/>
    <w:rsid w:val="00A437DE"/>
    <w:rsid w:val="00A453E1"/>
    <w:rsid w:val="00A46F11"/>
    <w:rsid w:val="00A50C60"/>
    <w:rsid w:val="00A5111F"/>
    <w:rsid w:val="00A5169A"/>
    <w:rsid w:val="00A51CE0"/>
    <w:rsid w:val="00A563FA"/>
    <w:rsid w:val="00A60F56"/>
    <w:rsid w:val="00A63FEA"/>
    <w:rsid w:val="00A67A49"/>
    <w:rsid w:val="00A67EF8"/>
    <w:rsid w:val="00A707AB"/>
    <w:rsid w:val="00A74EE8"/>
    <w:rsid w:val="00A75AFD"/>
    <w:rsid w:val="00A75B8B"/>
    <w:rsid w:val="00A764DB"/>
    <w:rsid w:val="00A8159F"/>
    <w:rsid w:val="00A83E98"/>
    <w:rsid w:val="00A94AB8"/>
    <w:rsid w:val="00A94DC4"/>
    <w:rsid w:val="00AA4B18"/>
    <w:rsid w:val="00AA71AD"/>
    <w:rsid w:val="00AA7E6B"/>
    <w:rsid w:val="00AB26CD"/>
    <w:rsid w:val="00AB2CBA"/>
    <w:rsid w:val="00AB4052"/>
    <w:rsid w:val="00AC76B4"/>
    <w:rsid w:val="00AD403D"/>
    <w:rsid w:val="00AD4B26"/>
    <w:rsid w:val="00AE19B8"/>
    <w:rsid w:val="00AE213F"/>
    <w:rsid w:val="00AE48DE"/>
    <w:rsid w:val="00AE6445"/>
    <w:rsid w:val="00AF403A"/>
    <w:rsid w:val="00B00032"/>
    <w:rsid w:val="00B02CD7"/>
    <w:rsid w:val="00B03959"/>
    <w:rsid w:val="00B06305"/>
    <w:rsid w:val="00B1363D"/>
    <w:rsid w:val="00B15CCC"/>
    <w:rsid w:val="00B179AF"/>
    <w:rsid w:val="00B20D86"/>
    <w:rsid w:val="00B23EE3"/>
    <w:rsid w:val="00B24636"/>
    <w:rsid w:val="00B24A12"/>
    <w:rsid w:val="00B26702"/>
    <w:rsid w:val="00B318B8"/>
    <w:rsid w:val="00B34BB7"/>
    <w:rsid w:val="00B34C77"/>
    <w:rsid w:val="00B36B87"/>
    <w:rsid w:val="00B36DE6"/>
    <w:rsid w:val="00B44342"/>
    <w:rsid w:val="00B4680F"/>
    <w:rsid w:val="00B46996"/>
    <w:rsid w:val="00B50E75"/>
    <w:rsid w:val="00B52D3D"/>
    <w:rsid w:val="00B52E38"/>
    <w:rsid w:val="00B53A10"/>
    <w:rsid w:val="00B55BE1"/>
    <w:rsid w:val="00B55BF8"/>
    <w:rsid w:val="00B60260"/>
    <w:rsid w:val="00B62AEF"/>
    <w:rsid w:val="00B64801"/>
    <w:rsid w:val="00B677DE"/>
    <w:rsid w:val="00B714EB"/>
    <w:rsid w:val="00B73790"/>
    <w:rsid w:val="00B77743"/>
    <w:rsid w:val="00B81B72"/>
    <w:rsid w:val="00B8270B"/>
    <w:rsid w:val="00B84A24"/>
    <w:rsid w:val="00B91E00"/>
    <w:rsid w:val="00B9205D"/>
    <w:rsid w:val="00B932E7"/>
    <w:rsid w:val="00B96118"/>
    <w:rsid w:val="00B9664C"/>
    <w:rsid w:val="00BA3F3A"/>
    <w:rsid w:val="00BA798A"/>
    <w:rsid w:val="00BB5DF5"/>
    <w:rsid w:val="00BB6064"/>
    <w:rsid w:val="00BB7B9D"/>
    <w:rsid w:val="00BC4E46"/>
    <w:rsid w:val="00BD4CD0"/>
    <w:rsid w:val="00BD736D"/>
    <w:rsid w:val="00BE2C82"/>
    <w:rsid w:val="00BE63EC"/>
    <w:rsid w:val="00BF04F4"/>
    <w:rsid w:val="00BF4A7D"/>
    <w:rsid w:val="00BF547B"/>
    <w:rsid w:val="00BF5A87"/>
    <w:rsid w:val="00BF7B1A"/>
    <w:rsid w:val="00C00779"/>
    <w:rsid w:val="00C017CA"/>
    <w:rsid w:val="00C055E3"/>
    <w:rsid w:val="00C1044F"/>
    <w:rsid w:val="00C140D5"/>
    <w:rsid w:val="00C21596"/>
    <w:rsid w:val="00C2370D"/>
    <w:rsid w:val="00C3230D"/>
    <w:rsid w:val="00C411ED"/>
    <w:rsid w:val="00C439E7"/>
    <w:rsid w:val="00C4468A"/>
    <w:rsid w:val="00C46B9B"/>
    <w:rsid w:val="00C470AE"/>
    <w:rsid w:val="00C50884"/>
    <w:rsid w:val="00C50CCF"/>
    <w:rsid w:val="00C56C0E"/>
    <w:rsid w:val="00C60065"/>
    <w:rsid w:val="00C61400"/>
    <w:rsid w:val="00C61EBA"/>
    <w:rsid w:val="00C62FE0"/>
    <w:rsid w:val="00C64312"/>
    <w:rsid w:val="00C647F9"/>
    <w:rsid w:val="00C658D6"/>
    <w:rsid w:val="00C738A8"/>
    <w:rsid w:val="00C8066B"/>
    <w:rsid w:val="00C80EE3"/>
    <w:rsid w:val="00C82B4E"/>
    <w:rsid w:val="00C84DAC"/>
    <w:rsid w:val="00C878AC"/>
    <w:rsid w:val="00C92147"/>
    <w:rsid w:val="00CA0963"/>
    <w:rsid w:val="00CA4552"/>
    <w:rsid w:val="00CA5D8D"/>
    <w:rsid w:val="00CA615A"/>
    <w:rsid w:val="00CA7622"/>
    <w:rsid w:val="00CB1AF1"/>
    <w:rsid w:val="00CB27CF"/>
    <w:rsid w:val="00CC1BAA"/>
    <w:rsid w:val="00CC2CEC"/>
    <w:rsid w:val="00CC4299"/>
    <w:rsid w:val="00CD058C"/>
    <w:rsid w:val="00CE5DC7"/>
    <w:rsid w:val="00D0060E"/>
    <w:rsid w:val="00D07AE7"/>
    <w:rsid w:val="00D12AB7"/>
    <w:rsid w:val="00D13C0B"/>
    <w:rsid w:val="00D14F18"/>
    <w:rsid w:val="00D15268"/>
    <w:rsid w:val="00D1782F"/>
    <w:rsid w:val="00D2030F"/>
    <w:rsid w:val="00D2047B"/>
    <w:rsid w:val="00D20ACB"/>
    <w:rsid w:val="00D23781"/>
    <w:rsid w:val="00D25F5F"/>
    <w:rsid w:val="00D30C8A"/>
    <w:rsid w:val="00D31C15"/>
    <w:rsid w:val="00D3736E"/>
    <w:rsid w:val="00D4220F"/>
    <w:rsid w:val="00D446F8"/>
    <w:rsid w:val="00D44704"/>
    <w:rsid w:val="00D44892"/>
    <w:rsid w:val="00D51020"/>
    <w:rsid w:val="00D51A86"/>
    <w:rsid w:val="00D55F4B"/>
    <w:rsid w:val="00D57F37"/>
    <w:rsid w:val="00D63CBE"/>
    <w:rsid w:val="00D642BB"/>
    <w:rsid w:val="00D64B43"/>
    <w:rsid w:val="00D83674"/>
    <w:rsid w:val="00D83C67"/>
    <w:rsid w:val="00D869CE"/>
    <w:rsid w:val="00D90A9B"/>
    <w:rsid w:val="00D926A8"/>
    <w:rsid w:val="00D95736"/>
    <w:rsid w:val="00D972A6"/>
    <w:rsid w:val="00DA4CD9"/>
    <w:rsid w:val="00DA4D9F"/>
    <w:rsid w:val="00DA6438"/>
    <w:rsid w:val="00DA69F5"/>
    <w:rsid w:val="00DA7D0B"/>
    <w:rsid w:val="00DB0981"/>
    <w:rsid w:val="00DC2471"/>
    <w:rsid w:val="00DC367D"/>
    <w:rsid w:val="00DC590A"/>
    <w:rsid w:val="00DC6C0B"/>
    <w:rsid w:val="00DD6B53"/>
    <w:rsid w:val="00DE2761"/>
    <w:rsid w:val="00DE358B"/>
    <w:rsid w:val="00DE443C"/>
    <w:rsid w:val="00DE681C"/>
    <w:rsid w:val="00DE7BED"/>
    <w:rsid w:val="00DF0085"/>
    <w:rsid w:val="00DF2EED"/>
    <w:rsid w:val="00DF4863"/>
    <w:rsid w:val="00DF5669"/>
    <w:rsid w:val="00DF7DB1"/>
    <w:rsid w:val="00E01868"/>
    <w:rsid w:val="00E07562"/>
    <w:rsid w:val="00E12EFE"/>
    <w:rsid w:val="00E1389F"/>
    <w:rsid w:val="00E14B8A"/>
    <w:rsid w:val="00E17830"/>
    <w:rsid w:val="00E25772"/>
    <w:rsid w:val="00E26FDC"/>
    <w:rsid w:val="00E27460"/>
    <w:rsid w:val="00E30397"/>
    <w:rsid w:val="00E31AF2"/>
    <w:rsid w:val="00E35874"/>
    <w:rsid w:val="00E42F9B"/>
    <w:rsid w:val="00E43124"/>
    <w:rsid w:val="00E47FC2"/>
    <w:rsid w:val="00E530EB"/>
    <w:rsid w:val="00E55134"/>
    <w:rsid w:val="00E563E1"/>
    <w:rsid w:val="00E65554"/>
    <w:rsid w:val="00E65F43"/>
    <w:rsid w:val="00E66040"/>
    <w:rsid w:val="00E743D9"/>
    <w:rsid w:val="00E8497A"/>
    <w:rsid w:val="00E85804"/>
    <w:rsid w:val="00E91495"/>
    <w:rsid w:val="00E91BEE"/>
    <w:rsid w:val="00E936AC"/>
    <w:rsid w:val="00E95145"/>
    <w:rsid w:val="00E967C6"/>
    <w:rsid w:val="00EA5EC2"/>
    <w:rsid w:val="00EA7D40"/>
    <w:rsid w:val="00EB3D2B"/>
    <w:rsid w:val="00EB4592"/>
    <w:rsid w:val="00EB7000"/>
    <w:rsid w:val="00ED0C23"/>
    <w:rsid w:val="00ED2578"/>
    <w:rsid w:val="00ED6A38"/>
    <w:rsid w:val="00EE26EB"/>
    <w:rsid w:val="00F0030D"/>
    <w:rsid w:val="00F03234"/>
    <w:rsid w:val="00F07505"/>
    <w:rsid w:val="00F1265D"/>
    <w:rsid w:val="00F12E06"/>
    <w:rsid w:val="00F150BA"/>
    <w:rsid w:val="00F1535B"/>
    <w:rsid w:val="00F16490"/>
    <w:rsid w:val="00F1681D"/>
    <w:rsid w:val="00F20ED0"/>
    <w:rsid w:val="00F2131B"/>
    <w:rsid w:val="00F21C07"/>
    <w:rsid w:val="00F337C2"/>
    <w:rsid w:val="00F376A0"/>
    <w:rsid w:val="00F42B23"/>
    <w:rsid w:val="00F44A06"/>
    <w:rsid w:val="00F44CD5"/>
    <w:rsid w:val="00F50377"/>
    <w:rsid w:val="00F52ADE"/>
    <w:rsid w:val="00F57F83"/>
    <w:rsid w:val="00F61EED"/>
    <w:rsid w:val="00F65975"/>
    <w:rsid w:val="00F66C4D"/>
    <w:rsid w:val="00F67A58"/>
    <w:rsid w:val="00F67F9C"/>
    <w:rsid w:val="00F705EC"/>
    <w:rsid w:val="00F71161"/>
    <w:rsid w:val="00F80C17"/>
    <w:rsid w:val="00F80CD9"/>
    <w:rsid w:val="00F8174B"/>
    <w:rsid w:val="00F8372A"/>
    <w:rsid w:val="00F8559E"/>
    <w:rsid w:val="00F858FA"/>
    <w:rsid w:val="00F90427"/>
    <w:rsid w:val="00F93833"/>
    <w:rsid w:val="00F94281"/>
    <w:rsid w:val="00F978AF"/>
    <w:rsid w:val="00FB15C7"/>
    <w:rsid w:val="00FB2700"/>
    <w:rsid w:val="00FB28A9"/>
    <w:rsid w:val="00FB2FA3"/>
    <w:rsid w:val="00FB776F"/>
    <w:rsid w:val="00FC1CA9"/>
    <w:rsid w:val="00FC52CF"/>
    <w:rsid w:val="00FD066D"/>
    <w:rsid w:val="00FD790B"/>
    <w:rsid w:val="00FD7B21"/>
    <w:rsid w:val="00FE3969"/>
    <w:rsid w:val="00FF35EB"/>
    <w:rsid w:val="00FF41BC"/>
    <w:rsid w:val="00FF58B1"/>
    <w:rsid w:val="00FF58E8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28C974"/>
  <w15:docId w15:val="{D298BAC8-98F0-4D53-B6DB-721B5B77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6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6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B0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B0F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F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2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46B9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reers@power-tec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~1.FRA\AppData\Local\Temp\notes256C9A\Advert+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03T07:53:58.96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1 0 7175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03T06:51:30.88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22 1206 32767,'-21'-1205'0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16T08:00:19.53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1 1 32767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C2FB5BC716D4A8A4BBFE7891454E3" ma:contentTypeVersion="0" ma:contentTypeDescription="Create a new document." ma:contentTypeScope="" ma:versionID="fd4e8147eff46440d600bd5db677e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b237fe56a2cf134afc0982625c1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6DD0-A6E0-45EA-8677-CF07DDA7C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C2663-91A9-41E7-9135-9B95B90E1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C4B3C-23CF-4859-8291-FE50EBF55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Advert+Template.dotx</Template>
  <TotalTime>2</TotalTime>
  <Pages>2</Pages>
  <Words>950</Words>
  <Characters>5418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6356</CharactersWithSpaces>
  <SharedDoc>false</SharedDoc>
  <HLinks>
    <vt:vector size="6" baseType="variant"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http://www.abb.com/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Jansen</dc:creator>
  <cp:lastModifiedBy>Aislinn Jansen</cp:lastModifiedBy>
  <cp:revision>2</cp:revision>
  <cp:lastPrinted>2012-03-15T00:42:00Z</cp:lastPrinted>
  <dcterms:created xsi:type="dcterms:W3CDTF">2023-07-23T07:10:00Z</dcterms:created>
  <dcterms:modified xsi:type="dcterms:W3CDTF">2023-07-23T07:10:00Z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0x01010021FC2FB5BC716D4A8A4BBFE7891454E3</vt:lpwstr>
  </property>
  <property fmtid="{D5CDD505-2E9C-101B-9397-08002B2CF9AE}" pid="3" name="IsMyDocuments">
    <vt:bool>true</vt:bool>
  </property>
  <property fmtid="{D5CDD505-2E9C-101B-9397-08002B2CF9AE}" pid="4" name="GrammarlyDocumentId">
    <vt:lpwstr>9518b59c12364954542bd62414443e84550140518404c306ddc27dcf37329e97</vt:lpwstr>
  </property>
</Properties>
</file>